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F2" w:rsidRPr="00003DC4" w:rsidRDefault="0030632C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03DC4">
        <w:rPr>
          <w:rFonts w:ascii="Times New Roman" w:hAnsi="Times New Roman"/>
          <w:sz w:val="20"/>
          <w:szCs w:val="20"/>
        </w:rPr>
        <w:t xml:space="preserve">…………………………………………                                                         </w:t>
      </w:r>
      <w:r w:rsidR="00003DC4" w:rsidRPr="00003DC4">
        <w:rPr>
          <w:rFonts w:ascii="Times New Roman" w:hAnsi="Times New Roman"/>
          <w:sz w:val="20"/>
          <w:szCs w:val="20"/>
        </w:rPr>
        <w:t xml:space="preserve">                      </w:t>
      </w:r>
      <w:r w:rsidR="00003DC4" w:rsidRPr="00003DC4">
        <w:rPr>
          <w:rFonts w:ascii="Times New Roman" w:hAnsi="Times New Roman"/>
          <w:sz w:val="20"/>
          <w:szCs w:val="20"/>
        </w:rPr>
        <w:tab/>
      </w:r>
      <w:r w:rsidR="00003DC4" w:rsidRPr="00003DC4">
        <w:rPr>
          <w:rFonts w:ascii="Times New Roman" w:hAnsi="Times New Roman"/>
          <w:sz w:val="20"/>
          <w:szCs w:val="20"/>
        </w:rPr>
        <w:tab/>
      </w:r>
      <w:r w:rsidR="00003DC4">
        <w:rPr>
          <w:rFonts w:ascii="Times New Roman" w:hAnsi="Times New Roman"/>
          <w:sz w:val="20"/>
          <w:szCs w:val="20"/>
        </w:rPr>
        <w:tab/>
      </w:r>
      <w:r w:rsidR="00003DC4">
        <w:rPr>
          <w:rFonts w:ascii="Times New Roman" w:hAnsi="Times New Roman"/>
          <w:sz w:val="20"/>
          <w:szCs w:val="20"/>
        </w:rPr>
        <w:tab/>
      </w:r>
      <w:r w:rsidR="00003DC4">
        <w:rPr>
          <w:rFonts w:ascii="Times New Roman" w:hAnsi="Times New Roman"/>
          <w:sz w:val="20"/>
          <w:szCs w:val="20"/>
        </w:rPr>
        <w:tab/>
      </w:r>
      <w:r w:rsidR="00003DC4">
        <w:rPr>
          <w:rFonts w:ascii="Times New Roman" w:hAnsi="Times New Roman"/>
          <w:sz w:val="20"/>
          <w:szCs w:val="20"/>
        </w:rPr>
        <w:tab/>
      </w:r>
      <w:r w:rsidR="00003DC4">
        <w:rPr>
          <w:rFonts w:ascii="Times New Roman" w:hAnsi="Times New Roman"/>
          <w:sz w:val="20"/>
          <w:szCs w:val="20"/>
        </w:rPr>
        <w:tab/>
      </w:r>
      <w:r w:rsidR="00003DC4">
        <w:rPr>
          <w:rFonts w:ascii="Times New Roman" w:hAnsi="Times New Roman"/>
          <w:sz w:val="20"/>
          <w:szCs w:val="20"/>
        </w:rPr>
        <w:tab/>
      </w:r>
      <w:r w:rsidR="00003DC4">
        <w:rPr>
          <w:rFonts w:ascii="Times New Roman" w:hAnsi="Times New Roman"/>
          <w:sz w:val="20"/>
          <w:szCs w:val="20"/>
        </w:rPr>
        <w:tab/>
      </w:r>
      <w:r w:rsidR="00003DC4">
        <w:rPr>
          <w:rFonts w:ascii="Times New Roman" w:hAnsi="Times New Roman"/>
          <w:sz w:val="20"/>
          <w:szCs w:val="20"/>
        </w:rPr>
        <w:tab/>
      </w:r>
      <w:r w:rsidR="00003DC4">
        <w:rPr>
          <w:rFonts w:ascii="Times New Roman" w:hAnsi="Times New Roman"/>
          <w:sz w:val="20"/>
          <w:szCs w:val="20"/>
        </w:rPr>
        <w:tab/>
      </w:r>
      <w:r w:rsidR="00003DC4">
        <w:rPr>
          <w:rFonts w:ascii="Times New Roman" w:hAnsi="Times New Roman"/>
          <w:sz w:val="20"/>
          <w:szCs w:val="20"/>
        </w:rPr>
        <w:tab/>
      </w:r>
      <w:r w:rsidR="00003DC4" w:rsidRPr="00003DC4">
        <w:rPr>
          <w:rFonts w:ascii="Times New Roman" w:hAnsi="Times New Roman"/>
          <w:sz w:val="20"/>
          <w:szCs w:val="20"/>
        </w:rPr>
        <w:t xml:space="preserve">Żagań……….  </w:t>
      </w:r>
      <w:r w:rsidRPr="00003DC4">
        <w:rPr>
          <w:rFonts w:ascii="Times New Roman" w:hAnsi="Times New Roman"/>
          <w:sz w:val="20"/>
          <w:szCs w:val="20"/>
        </w:rPr>
        <w:t>2019</w:t>
      </w:r>
      <w:r w:rsidR="00003DC4" w:rsidRPr="00003DC4">
        <w:rPr>
          <w:rFonts w:ascii="Times New Roman" w:hAnsi="Times New Roman"/>
          <w:sz w:val="20"/>
          <w:szCs w:val="20"/>
        </w:rPr>
        <w:t xml:space="preserve"> r. </w:t>
      </w: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 xml:space="preserve">      imię i nazwisko</w:t>
      </w: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 xml:space="preserve">          PESEL</w:t>
      </w: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>………………………………………</w:t>
      </w: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 xml:space="preserve">     adres zamieszkania</w:t>
      </w: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b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003DC4">
        <w:rPr>
          <w:rFonts w:ascii="Times New Roman" w:hAnsi="Times New Roman"/>
          <w:b/>
          <w:sz w:val="20"/>
          <w:szCs w:val="20"/>
        </w:rPr>
        <w:t>OŚWIADCZENIE</w:t>
      </w: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 xml:space="preserve"> W związku ze zgłoszeniem mojej kandydatury na ławnika do sądu powszechnego oświadczam, że nie jest prowadzone przeciwko mnie postępowanie o przestępstwo ścigane z oskarżenia publicznego lub przestępstwo skarbowe.</w:t>
      </w: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 w:rsidP="00003DC4">
      <w:pPr>
        <w:ind w:left="5664"/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003DC4">
        <w:rPr>
          <w:rFonts w:ascii="Times New Roman" w:hAnsi="Times New Roman"/>
          <w:sz w:val="20"/>
          <w:szCs w:val="20"/>
        </w:rPr>
        <w:t xml:space="preserve">                           </w:t>
      </w:r>
      <w:r w:rsidRPr="00003DC4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czytelny podpis kandydata na ławnika </w:t>
      </w: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 w:rsidP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 xml:space="preserve">…………………………………………                                                        </w:t>
      </w:r>
      <w:r w:rsidR="00003DC4" w:rsidRPr="00003DC4">
        <w:rPr>
          <w:rFonts w:ascii="Times New Roman" w:hAnsi="Times New Roman"/>
          <w:sz w:val="20"/>
          <w:szCs w:val="20"/>
        </w:rPr>
        <w:t xml:space="preserve">                       Żagań………..</w:t>
      </w:r>
      <w:r w:rsidRPr="00003DC4">
        <w:rPr>
          <w:rFonts w:ascii="Times New Roman" w:hAnsi="Times New Roman"/>
          <w:sz w:val="20"/>
          <w:szCs w:val="20"/>
        </w:rPr>
        <w:t xml:space="preserve"> 2019</w:t>
      </w:r>
      <w:r w:rsidR="00003DC4" w:rsidRPr="00003DC4">
        <w:rPr>
          <w:rFonts w:ascii="Times New Roman" w:hAnsi="Times New Roman"/>
          <w:sz w:val="20"/>
          <w:szCs w:val="20"/>
        </w:rPr>
        <w:t xml:space="preserve"> r. </w:t>
      </w:r>
    </w:p>
    <w:p w:rsidR="0030632C" w:rsidRPr="00003DC4" w:rsidRDefault="0030632C" w:rsidP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 xml:space="preserve">      imię i nazwisko</w:t>
      </w:r>
    </w:p>
    <w:p w:rsidR="0030632C" w:rsidRPr="00003DC4" w:rsidRDefault="0030632C" w:rsidP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 w:rsidP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30632C" w:rsidRPr="00003DC4" w:rsidRDefault="0030632C" w:rsidP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 xml:space="preserve">          PESEL</w:t>
      </w:r>
    </w:p>
    <w:p w:rsidR="0030632C" w:rsidRPr="00003DC4" w:rsidRDefault="0030632C" w:rsidP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 w:rsidP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>………………………………………</w:t>
      </w:r>
    </w:p>
    <w:p w:rsidR="0030632C" w:rsidRPr="00003DC4" w:rsidRDefault="0030632C" w:rsidP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 xml:space="preserve">     adres zamieszkania</w:t>
      </w:r>
    </w:p>
    <w:p w:rsidR="0030632C" w:rsidRPr="00003DC4" w:rsidRDefault="0030632C" w:rsidP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 w:rsidP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30632C" w:rsidRPr="00003DC4" w:rsidRDefault="0030632C" w:rsidP="0030632C">
      <w:pPr>
        <w:rPr>
          <w:rFonts w:ascii="Times New Roman" w:hAnsi="Times New Roman"/>
          <w:sz w:val="20"/>
          <w:szCs w:val="20"/>
        </w:rPr>
      </w:pPr>
    </w:p>
    <w:p w:rsidR="0030632C" w:rsidRPr="00003DC4" w:rsidRDefault="0030632C" w:rsidP="0030632C">
      <w:pPr>
        <w:rPr>
          <w:rFonts w:ascii="Times New Roman" w:hAnsi="Times New Roman"/>
          <w:b/>
          <w:sz w:val="20"/>
          <w:szCs w:val="20"/>
        </w:rPr>
      </w:pPr>
      <w:r w:rsidRPr="00003DC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OŚWIADCZENIE</w:t>
      </w:r>
    </w:p>
    <w:p w:rsidR="0030632C" w:rsidRPr="00003DC4" w:rsidRDefault="0030632C" w:rsidP="0030632C">
      <w:pPr>
        <w:rPr>
          <w:rFonts w:ascii="Times New Roman" w:hAnsi="Times New Roman"/>
          <w:sz w:val="20"/>
          <w:szCs w:val="20"/>
        </w:rPr>
      </w:pPr>
    </w:p>
    <w:p w:rsidR="00C17943" w:rsidRPr="00003DC4" w:rsidRDefault="0030632C" w:rsidP="0030632C">
      <w:pPr>
        <w:rPr>
          <w:rFonts w:ascii="Times New Roman" w:hAnsi="Times New Roman"/>
          <w:sz w:val="20"/>
          <w:szCs w:val="20"/>
        </w:rPr>
      </w:pPr>
      <w:r w:rsidRPr="00003DC4">
        <w:rPr>
          <w:rFonts w:ascii="Times New Roman" w:hAnsi="Times New Roman"/>
          <w:sz w:val="20"/>
          <w:szCs w:val="20"/>
        </w:rPr>
        <w:t xml:space="preserve"> W związku ze zgłoszeniem mojej kandydatury na ławnika do sądu powszechnego oświadczam, że nie jestem i nigdy nie byłem  pozbawiony władzy rodzicielskiej, a także,</w:t>
      </w:r>
      <w:r w:rsidR="00C17943" w:rsidRPr="00003DC4">
        <w:rPr>
          <w:rFonts w:ascii="Times New Roman" w:hAnsi="Times New Roman"/>
          <w:sz w:val="20"/>
          <w:szCs w:val="20"/>
        </w:rPr>
        <w:t xml:space="preserve"> </w:t>
      </w:r>
      <w:r w:rsidRPr="00003DC4">
        <w:rPr>
          <w:rFonts w:ascii="Times New Roman" w:hAnsi="Times New Roman"/>
          <w:sz w:val="20"/>
          <w:szCs w:val="20"/>
        </w:rPr>
        <w:t>że moja władza rodzicielska nie została mi ograniczona ani zawieszona.</w:t>
      </w:r>
    </w:p>
    <w:p w:rsidR="00C17943" w:rsidRPr="00003DC4" w:rsidRDefault="00C17943" w:rsidP="0030632C">
      <w:pPr>
        <w:rPr>
          <w:rFonts w:ascii="Times New Roman" w:hAnsi="Times New Roman"/>
          <w:sz w:val="20"/>
          <w:szCs w:val="20"/>
        </w:rPr>
      </w:pPr>
    </w:p>
    <w:p w:rsidR="00C17943" w:rsidRDefault="00C17943" w:rsidP="0030632C"/>
    <w:p w:rsidR="00C17943" w:rsidRDefault="00C17943" w:rsidP="0030632C"/>
    <w:p w:rsidR="00C17943" w:rsidRDefault="00C17943" w:rsidP="0030632C"/>
    <w:p w:rsidR="00C17943" w:rsidRDefault="00C17943" w:rsidP="0030632C"/>
    <w:p w:rsidR="00C17943" w:rsidRDefault="00C17943" w:rsidP="0030632C">
      <w:r>
        <w:t xml:space="preserve">                                                                                                                             ……………………………………….</w:t>
      </w:r>
    </w:p>
    <w:p w:rsidR="0030632C" w:rsidRPr="00C17943" w:rsidRDefault="00C17943" w:rsidP="0030632C">
      <w:pPr>
        <w:rPr>
          <w:sz w:val="18"/>
          <w:szCs w:val="18"/>
        </w:rPr>
      </w:pPr>
      <w:r w:rsidRPr="00C17943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C17943">
        <w:rPr>
          <w:sz w:val="18"/>
          <w:szCs w:val="18"/>
        </w:rPr>
        <w:t xml:space="preserve">  czytelny podpis kandydata na ławnika</w:t>
      </w:r>
      <w:r w:rsidR="0030632C" w:rsidRPr="00C17943">
        <w:rPr>
          <w:sz w:val="18"/>
          <w:szCs w:val="18"/>
        </w:rPr>
        <w:t xml:space="preserve"> </w:t>
      </w:r>
    </w:p>
    <w:p w:rsidR="0030632C" w:rsidRPr="00C17943" w:rsidRDefault="0030632C">
      <w:pPr>
        <w:rPr>
          <w:sz w:val="18"/>
          <w:szCs w:val="18"/>
        </w:rPr>
      </w:pPr>
    </w:p>
    <w:sectPr w:rsidR="0030632C" w:rsidRPr="00C1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89"/>
    <w:rsid w:val="00003DC4"/>
    <w:rsid w:val="0030632C"/>
    <w:rsid w:val="00AC6DF2"/>
    <w:rsid w:val="00C17943"/>
    <w:rsid w:val="00D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3671F-9D97-44BA-A6FD-9015E666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9\Sprawy\0544%20Materia&#322;y%20do%20serwisu%20internetowego\OSO.0544.254.2019\OSO.0544.254.2019%20-%20o&#347;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OSO.0544.254.2019 - oświadczenie.dot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arturb</dc:creator>
  <cp:keywords/>
  <cp:lastModifiedBy>arturb</cp:lastModifiedBy>
  <cp:revision>1</cp:revision>
  <dcterms:created xsi:type="dcterms:W3CDTF">2019-06-11T06:05:00Z</dcterms:created>
  <dcterms:modified xsi:type="dcterms:W3CDTF">2019-06-11T06:06:00Z</dcterms:modified>
</cp:coreProperties>
</file>