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F402" w14:textId="77777777" w:rsidR="00D127AE" w:rsidRDefault="00D127AE"/>
    <w:p w14:paraId="1B26CCF7" w14:textId="77777777" w:rsidR="00D127AE" w:rsidRDefault="00D127AE">
      <w:pPr>
        <w:rPr>
          <w:sz w:val="22"/>
          <w:szCs w:val="22"/>
        </w:rPr>
      </w:pPr>
    </w:p>
    <w:p w14:paraId="3A91EA36" w14:textId="77777777" w:rsidR="00D127AE" w:rsidRDefault="00000000">
      <w:pPr>
        <w:pStyle w:val="Nagwek3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UMOWA zlecenie nr </w:t>
      </w:r>
    </w:p>
    <w:p w14:paraId="0AD2E23A" w14:textId="77777777" w:rsidR="00D127AE" w:rsidRDefault="00D127AE">
      <w:pPr>
        <w:rPr>
          <w:sz w:val="16"/>
        </w:rPr>
      </w:pPr>
    </w:p>
    <w:p w14:paraId="573D7EEB" w14:textId="77777777" w:rsidR="00D127AE" w:rsidRDefault="00000000">
      <w:pPr>
        <w:jc w:val="both"/>
      </w:pPr>
      <w:r>
        <w:rPr>
          <w:sz w:val="22"/>
          <w:szCs w:val="22"/>
        </w:rPr>
        <w:t xml:space="preserve">            W  dniu  ..................  w  Żaganiu  pomiędzy </w:t>
      </w:r>
      <w:r>
        <w:rPr>
          <w:b/>
          <w:sz w:val="22"/>
          <w:szCs w:val="22"/>
        </w:rPr>
        <w:t>Gminą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Żagań</w:t>
      </w:r>
      <w:r>
        <w:rPr>
          <w:sz w:val="22"/>
          <w:szCs w:val="22"/>
        </w:rPr>
        <w:t xml:space="preserve">, 68-100 Żagań, ul. Armii Krajowej 9 - zwaną  dalej w treści umowy </w:t>
      </w:r>
      <w:r>
        <w:rPr>
          <w:b/>
          <w:sz w:val="22"/>
          <w:szCs w:val="22"/>
        </w:rPr>
        <w:t>Zamawiającym</w:t>
      </w:r>
      <w:r>
        <w:rPr>
          <w:sz w:val="22"/>
          <w:szCs w:val="22"/>
        </w:rPr>
        <w:t xml:space="preserve"> reprezentowaną przez:</w:t>
      </w:r>
    </w:p>
    <w:p w14:paraId="6D3AF1E2" w14:textId="77777777" w:rsidR="00D127AE" w:rsidRDefault="00000000">
      <w:pPr>
        <w:autoSpaceDE w:val="0"/>
        <w:jc w:val="both"/>
      </w:pPr>
      <w:r>
        <w:rPr>
          <w:b/>
          <w:sz w:val="22"/>
          <w:szCs w:val="22"/>
        </w:rPr>
        <w:t xml:space="preserve">Leszka </w:t>
      </w:r>
      <w:proofErr w:type="spellStart"/>
      <w:r>
        <w:rPr>
          <w:b/>
          <w:sz w:val="22"/>
          <w:szCs w:val="22"/>
        </w:rPr>
        <w:t>Ochrymczuka</w:t>
      </w:r>
      <w:proofErr w:type="spellEnd"/>
      <w:r>
        <w:rPr>
          <w:sz w:val="22"/>
          <w:szCs w:val="22"/>
        </w:rPr>
        <w:t xml:space="preserve">  - Wójta Gminy Żagań</w:t>
      </w:r>
    </w:p>
    <w:p w14:paraId="095E5641" w14:textId="77777777" w:rsidR="00D127AE" w:rsidRDefault="00000000">
      <w:pPr>
        <w:autoSpaceDE w:val="0"/>
        <w:jc w:val="both"/>
      </w:pPr>
      <w:r>
        <w:rPr>
          <w:b/>
          <w:sz w:val="22"/>
          <w:szCs w:val="22"/>
        </w:rPr>
        <w:t>i Agnieszkę Kosińską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 Skarbnika Gminy,</w:t>
      </w:r>
    </w:p>
    <w:p w14:paraId="031FA581" w14:textId="77777777" w:rsidR="00D127AE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  </w:t>
      </w:r>
    </w:p>
    <w:p w14:paraId="701CE794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........................................ prowadzący działalność gospodarczą pod nazwą: </w:t>
      </w:r>
    </w:p>
    <w:p w14:paraId="1FED0EEF" w14:textId="77777777" w:rsidR="00D127AE" w:rsidRDefault="00000000">
      <w:pPr>
        <w:jc w:val="both"/>
      </w:pPr>
      <w:r>
        <w:rPr>
          <w:sz w:val="22"/>
          <w:szCs w:val="22"/>
        </w:rPr>
        <w:t xml:space="preserve">zwanym w dalszej części Umowy </w:t>
      </w:r>
      <w:r>
        <w:rPr>
          <w:b/>
          <w:sz w:val="22"/>
          <w:szCs w:val="22"/>
        </w:rPr>
        <w:t>Przewoźnikiem</w:t>
      </w:r>
    </w:p>
    <w:p w14:paraId="64629C19" w14:textId="77777777" w:rsidR="00D127AE" w:rsidRDefault="00D127AE">
      <w:pPr>
        <w:jc w:val="both"/>
        <w:rPr>
          <w:sz w:val="22"/>
          <w:szCs w:val="22"/>
        </w:rPr>
      </w:pPr>
    </w:p>
    <w:p w14:paraId="360B4A8B" w14:textId="77777777" w:rsidR="00D127AE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została zawarta umowa następującej treści :</w:t>
      </w:r>
    </w:p>
    <w:p w14:paraId="6A3779B4" w14:textId="77777777" w:rsidR="00D127AE" w:rsidRDefault="00D127AE">
      <w:pPr>
        <w:jc w:val="both"/>
        <w:rPr>
          <w:sz w:val="22"/>
          <w:szCs w:val="22"/>
        </w:rPr>
      </w:pPr>
    </w:p>
    <w:p w14:paraId="6D44EBF8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umowy</w:t>
      </w:r>
    </w:p>
    <w:p w14:paraId="081D736C" w14:textId="77777777" w:rsidR="00D127AE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Zamawiający  zleca,  a  Przewoźnik  przyjmuje  do  wykonania:</w:t>
      </w:r>
    </w:p>
    <w:p w14:paraId="6CE1A01E" w14:textId="77777777" w:rsidR="00D127AE" w:rsidRDefault="00000000">
      <w:pPr>
        <w:pStyle w:val="Tytu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Dowóz uczniów niepełnosprawnych z terenu gminy Żagań do Specjalnego Ośrodka Szkolno-Wychowawczego w Żaganiu w roku szkolnym 2022/2023.</w:t>
      </w:r>
      <w:r>
        <w:rPr>
          <w:b/>
          <w:sz w:val="22"/>
          <w:szCs w:val="22"/>
        </w:rPr>
        <w:t xml:space="preserve">: </w:t>
      </w:r>
    </w:p>
    <w:p w14:paraId="26C88D58" w14:textId="77777777" w:rsidR="00D127AE" w:rsidRDefault="00000000">
      <w:pPr>
        <w:pStyle w:val="Podtytu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z następujących adresów :</w:t>
      </w:r>
    </w:p>
    <w:p w14:paraId="76E338EA" w14:textId="77777777" w:rsidR="00D127AE" w:rsidRDefault="00D127AE">
      <w:pPr>
        <w:jc w:val="both"/>
        <w:rPr>
          <w:b/>
          <w:sz w:val="22"/>
          <w:szCs w:val="22"/>
        </w:rPr>
      </w:pPr>
    </w:p>
    <w:p w14:paraId="060B61F2" w14:textId="77777777" w:rsidR="00D127AE" w:rsidRDefault="00D127AE">
      <w:pPr>
        <w:jc w:val="both"/>
        <w:rPr>
          <w:b/>
          <w:sz w:val="22"/>
          <w:szCs w:val="22"/>
        </w:rPr>
      </w:pPr>
    </w:p>
    <w:p w14:paraId="7DB93AFB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2. Termin realizacji umowy</w:t>
      </w:r>
    </w:p>
    <w:p w14:paraId="4618A69F" w14:textId="77777777" w:rsidR="00D127AE" w:rsidRDefault="00000000">
      <w:pPr>
        <w:jc w:val="both"/>
      </w:pPr>
      <w:r>
        <w:rPr>
          <w:sz w:val="22"/>
          <w:szCs w:val="22"/>
        </w:rPr>
        <w:t xml:space="preserve">       Umowę  zawarto  na  czas :  od  </w:t>
      </w:r>
      <w:r>
        <w:rPr>
          <w:b/>
          <w:sz w:val="22"/>
          <w:szCs w:val="22"/>
        </w:rPr>
        <w:t xml:space="preserve">01-09-2021 r.  </w:t>
      </w:r>
      <w:r>
        <w:rPr>
          <w:sz w:val="22"/>
          <w:szCs w:val="22"/>
        </w:rPr>
        <w:t>do</w:t>
      </w:r>
      <w:r>
        <w:rPr>
          <w:b/>
          <w:sz w:val="22"/>
          <w:szCs w:val="22"/>
        </w:rPr>
        <w:t xml:space="preserve">  24-06-2022 r.</w:t>
      </w:r>
      <w:r>
        <w:rPr>
          <w:sz w:val="22"/>
          <w:szCs w:val="22"/>
        </w:rPr>
        <w:t xml:space="preserve"> </w:t>
      </w:r>
    </w:p>
    <w:p w14:paraId="3ABCE9EB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C66B322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3. Obowiązki i zadania Wykonawcy</w:t>
      </w:r>
    </w:p>
    <w:p w14:paraId="0AF32C98" w14:textId="77777777" w:rsidR="00D127AE" w:rsidRDefault="00000000">
      <w:pPr>
        <w:jc w:val="both"/>
      </w:pPr>
      <w:r>
        <w:rPr>
          <w:sz w:val="22"/>
          <w:szCs w:val="22"/>
        </w:rPr>
        <w:t xml:space="preserve">Do  obowiązków  </w:t>
      </w:r>
      <w:r>
        <w:rPr>
          <w:b/>
          <w:sz w:val="22"/>
          <w:szCs w:val="22"/>
        </w:rPr>
        <w:t xml:space="preserve">Przewoźnika   </w:t>
      </w:r>
      <w:r>
        <w:rPr>
          <w:sz w:val="22"/>
          <w:szCs w:val="22"/>
        </w:rPr>
        <w:t>należy :</w:t>
      </w:r>
    </w:p>
    <w:p w14:paraId="2E0285D5" w14:textId="77777777" w:rsidR="00D127AE" w:rsidRDefault="00000000">
      <w:pPr>
        <w:numPr>
          <w:ilvl w:val="0"/>
          <w:numId w:val="2"/>
        </w:numPr>
        <w:ind w:left="567"/>
        <w:jc w:val="both"/>
      </w:pPr>
      <w:r>
        <w:rPr>
          <w:sz w:val="22"/>
          <w:szCs w:val="22"/>
        </w:rPr>
        <w:t xml:space="preserve">dowożenie  ( i  odwożenie ) dzieci  do  szkół  </w:t>
      </w:r>
      <w:r>
        <w:rPr>
          <w:b/>
          <w:sz w:val="22"/>
          <w:szCs w:val="22"/>
        </w:rPr>
        <w:t>w dniach nauki</w:t>
      </w:r>
      <w:r>
        <w:rPr>
          <w:sz w:val="22"/>
          <w:szCs w:val="22"/>
        </w:rPr>
        <w:t xml:space="preserve"> szkolnej zgodnie  z  ustalonymi  godzinami  przyjazdu i odjazdu  z dyrektorem ośrodka .</w:t>
      </w:r>
    </w:p>
    <w:p w14:paraId="31D50237" w14:textId="77777777" w:rsidR="00D127AE" w:rsidRDefault="0000000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zapewnienie  warunków   bezpieczeństwa  i  opieki  w  czasie  przewozów .</w:t>
      </w:r>
    </w:p>
    <w:p w14:paraId="53C2B68B" w14:textId="77777777" w:rsidR="00D127AE" w:rsidRDefault="00000000">
      <w:pPr>
        <w:numPr>
          <w:ilvl w:val="0"/>
          <w:numId w:val="1"/>
        </w:numPr>
        <w:ind w:left="567"/>
        <w:jc w:val="both"/>
      </w:pPr>
      <w:r>
        <w:rPr>
          <w:sz w:val="22"/>
          <w:szCs w:val="22"/>
        </w:rPr>
        <w:t xml:space="preserve">za realizację usługi ( przedmiotu  umowy) - </w:t>
      </w:r>
      <w:r>
        <w:rPr>
          <w:b/>
          <w:sz w:val="22"/>
          <w:szCs w:val="22"/>
        </w:rPr>
        <w:t xml:space="preserve">Przewoźnik </w:t>
      </w:r>
      <w:r>
        <w:rPr>
          <w:sz w:val="22"/>
          <w:szCs w:val="22"/>
        </w:rPr>
        <w:t>będzie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wystawiał zestawienie miesięczne z  podaniem  wykazu dni i liczby przejechanych kilometrów, które każdorazowo będzie załączał do wystawionej faktury VAT.</w:t>
      </w:r>
    </w:p>
    <w:p w14:paraId="6FE1E608" w14:textId="77777777" w:rsidR="00D127AE" w:rsidRDefault="00000000">
      <w:pPr>
        <w:numPr>
          <w:ilvl w:val="0"/>
          <w:numId w:val="1"/>
        </w:numPr>
        <w:ind w:left="567"/>
        <w:jc w:val="both"/>
      </w:pPr>
      <w:r>
        <w:rPr>
          <w:b/>
          <w:sz w:val="22"/>
          <w:szCs w:val="22"/>
        </w:rPr>
        <w:t xml:space="preserve">Przewoźnik  </w:t>
      </w:r>
      <w:r>
        <w:rPr>
          <w:sz w:val="22"/>
          <w:szCs w:val="22"/>
        </w:rPr>
        <w:t xml:space="preserve">udziela </w:t>
      </w:r>
      <w:r>
        <w:rPr>
          <w:b/>
          <w:sz w:val="22"/>
          <w:szCs w:val="22"/>
        </w:rPr>
        <w:t>Zamawiającemu</w:t>
      </w:r>
      <w:r>
        <w:rPr>
          <w:sz w:val="22"/>
          <w:szCs w:val="22"/>
        </w:rPr>
        <w:t xml:space="preserve"> gwarancji na ciągłość wykonywanej usługi .</w:t>
      </w:r>
    </w:p>
    <w:p w14:paraId="4842C48E" w14:textId="77777777" w:rsidR="00D127AE" w:rsidRDefault="00000000">
      <w:pPr>
        <w:numPr>
          <w:ilvl w:val="0"/>
          <w:numId w:val="1"/>
        </w:num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Ilość uczniów może ulec zmianie</w:t>
      </w:r>
    </w:p>
    <w:p w14:paraId="447B5AF8" w14:textId="77777777" w:rsidR="00D127AE" w:rsidRDefault="00D127AE">
      <w:pPr>
        <w:jc w:val="both"/>
        <w:rPr>
          <w:sz w:val="22"/>
          <w:szCs w:val="22"/>
        </w:rPr>
      </w:pPr>
    </w:p>
    <w:p w14:paraId="4B5DBEB3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4. Wynagrodzenie za realizację zamówienia</w:t>
      </w:r>
    </w:p>
    <w:p w14:paraId="6669B45D" w14:textId="77777777" w:rsidR="00D127AE" w:rsidRDefault="00D127AE">
      <w:pPr>
        <w:jc w:val="both"/>
        <w:rPr>
          <w:b/>
          <w:sz w:val="22"/>
          <w:szCs w:val="22"/>
        </w:rPr>
      </w:pPr>
    </w:p>
    <w:p w14:paraId="00393DBD" w14:textId="77777777" w:rsidR="00D127AE" w:rsidRDefault="0000000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Strony  zgodnie  ustalają ,  że  obowiązującą  ich  formą  zapłaty  za  wykonanie  usługi</w:t>
      </w:r>
    </w:p>
    <w:p w14:paraId="2F0228FE" w14:textId="77777777" w:rsidR="00D127AE" w:rsidRDefault="00000000">
      <w:pPr>
        <w:jc w:val="both"/>
      </w:pPr>
      <w:r>
        <w:rPr>
          <w:sz w:val="22"/>
          <w:szCs w:val="22"/>
        </w:rPr>
        <w:t xml:space="preserve">           określonej  w  umowie  i  dostarczonej  specyfikacji  jest  </w:t>
      </w:r>
      <w:r>
        <w:rPr>
          <w:b/>
          <w:sz w:val="22"/>
          <w:szCs w:val="22"/>
        </w:rPr>
        <w:t>zapłata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miesięczna </w:t>
      </w:r>
      <w:r>
        <w:rPr>
          <w:sz w:val="22"/>
          <w:szCs w:val="22"/>
        </w:rPr>
        <w:t xml:space="preserve">w wysokości: </w:t>
      </w:r>
    </w:p>
    <w:p w14:paraId="00EB6DFF" w14:textId="77777777" w:rsidR="00D127AE" w:rsidRDefault="00D127AE">
      <w:pPr>
        <w:jc w:val="both"/>
        <w:rPr>
          <w:b/>
          <w:sz w:val="22"/>
          <w:szCs w:val="22"/>
        </w:rPr>
      </w:pPr>
    </w:p>
    <w:p w14:paraId="62E789B4" w14:textId="77777777" w:rsidR="00D127AE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 zł brutto (słownie: .......................) x  ilość kilometrów wykonanych  w danym miesiącu.</w:t>
      </w:r>
    </w:p>
    <w:p w14:paraId="679AB5D3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Cena obejmuje również koszty zatrudnienia opiekuna .</w:t>
      </w:r>
    </w:p>
    <w:p w14:paraId="353E597D" w14:textId="77777777" w:rsidR="00D127AE" w:rsidRDefault="00D127AE">
      <w:pPr>
        <w:jc w:val="both"/>
        <w:rPr>
          <w:b/>
          <w:sz w:val="22"/>
          <w:szCs w:val="22"/>
        </w:rPr>
      </w:pPr>
    </w:p>
    <w:p w14:paraId="33FBD139" w14:textId="77777777" w:rsidR="00D127AE" w:rsidRDefault="00000000">
      <w:pPr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 Ustalona stawka za 1 km dowozu  uczniów obowiązuje  </w:t>
      </w:r>
      <w:r>
        <w:rPr>
          <w:b/>
          <w:sz w:val="22"/>
          <w:szCs w:val="22"/>
        </w:rPr>
        <w:t xml:space="preserve">w całym  okresie  realizacji   </w:t>
      </w:r>
    </w:p>
    <w:p w14:paraId="5E96561D" w14:textId="77777777" w:rsidR="00D127AE" w:rsidRDefault="00000000">
      <w:pPr>
        <w:pStyle w:val="Nagwek2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tego  zamówienia .</w:t>
      </w:r>
    </w:p>
    <w:p w14:paraId="487291A4" w14:textId="77777777" w:rsidR="00D127AE" w:rsidRDefault="00D127AE"/>
    <w:p w14:paraId="6E4A2B20" w14:textId="77777777" w:rsidR="00D127AE" w:rsidRDefault="00000000">
      <w:pPr>
        <w:numPr>
          <w:ilvl w:val="0"/>
          <w:numId w:val="3"/>
        </w:numPr>
        <w:ind w:left="1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wystawia faktury VAT na: Gmina Żagań, ul. Armii Krajowej 9, </w:t>
      </w:r>
    </w:p>
    <w:p w14:paraId="2E654FB4" w14:textId="77777777" w:rsidR="00D127AE" w:rsidRDefault="00000000">
      <w:pPr>
        <w:ind w:left="2637" w:firstLine="903"/>
        <w:jc w:val="both"/>
        <w:rPr>
          <w:sz w:val="22"/>
          <w:szCs w:val="22"/>
        </w:rPr>
      </w:pPr>
      <w:r>
        <w:rPr>
          <w:sz w:val="22"/>
          <w:szCs w:val="22"/>
        </w:rPr>
        <w:t>68-100 Żagań, NIP: 924-10-01-069.</w:t>
      </w:r>
    </w:p>
    <w:p w14:paraId="7FAF8793" w14:textId="77777777" w:rsidR="00D127AE" w:rsidRDefault="0000000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Płatność będzie dokonywana przelewem na konto </w:t>
      </w:r>
    </w:p>
    <w:p w14:paraId="0BF114C8" w14:textId="77777777" w:rsidR="00D127AE" w:rsidRDefault="00000000">
      <w:pPr>
        <w:ind w:left="5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.................................................................................................................................. </w:t>
      </w:r>
    </w:p>
    <w:p w14:paraId="3AB6F23B" w14:textId="77777777" w:rsidR="00D127AE" w:rsidRDefault="00D127AE">
      <w:pPr>
        <w:jc w:val="both"/>
        <w:rPr>
          <w:b/>
          <w:sz w:val="22"/>
          <w:szCs w:val="22"/>
        </w:rPr>
      </w:pPr>
    </w:p>
    <w:p w14:paraId="17779668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§ 5. Obowiązki i zadania Zamawiającego</w:t>
      </w:r>
    </w:p>
    <w:p w14:paraId="61D1C682" w14:textId="77777777" w:rsidR="00D127AE" w:rsidRDefault="00D127AE">
      <w:pPr>
        <w:jc w:val="both"/>
        <w:rPr>
          <w:b/>
          <w:sz w:val="22"/>
          <w:szCs w:val="22"/>
        </w:rPr>
      </w:pPr>
    </w:p>
    <w:p w14:paraId="47B941F1" w14:textId="77777777" w:rsidR="00D127AE" w:rsidRDefault="00000000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dokona zapłaty za wykonanie usługi w danym miesiącu w ciągu 14 dni od daty otrzymania faktury .</w:t>
      </w:r>
    </w:p>
    <w:p w14:paraId="292396CA" w14:textId="77777777" w:rsidR="00D127AE" w:rsidRDefault="00000000">
      <w:pPr>
        <w:numPr>
          <w:ilvl w:val="0"/>
          <w:numId w:val="5"/>
        </w:numPr>
        <w:jc w:val="both"/>
      </w:pPr>
      <w:r>
        <w:rPr>
          <w:sz w:val="22"/>
          <w:szCs w:val="22"/>
        </w:rPr>
        <w:lastRenderedPageBreak/>
        <w:t xml:space="preserve">Z ramienia </w:t>
      </w:r>
      <w:r>
        <w:rPr>
          <w:b/>
          <w:sz w:val="22"/>
          <w:szCs w:val="22"/>
        </w:rPr>
        <w:t>Zamawiającego</w:t>
      </w:r>
      <w:r>
        <w:rPr>
          <w:sz w:val="22"/>
          <w:szCs w:val="22"/>
        </w:rPr>
        <w:t xml:space="preserve"> obowiązki  nadzorującego  wykonanie  usługi  będzie  sprawowała: Katarzyna Grabowska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– podinspektor w OSO .</w:t>
      </w:r>
    </w:p>
    <w:p w14:paraId="555C8DDC" w14:textId="77777777" w:rsidR="00D127AE" w:rsidRDefault="00D127AE">
      <w:pPr>
        <w:jc w:val="both"/>
        <w:rPr>
          <w:b/>
          <w:sz w:val="22"/>
          <w:szCs w:val="22"/>
        </w:rPr>
      </w:pPr>
    </w:p>
    <w:p w14:paraId="5ABB1FE4" w14:textId="77777777" w:rsidR="00D127AE" w:rsidRDefault="00000000">
      <w:pPr>
        <w:jc w:val="both"/>
      </w:pPr>
      <w:r>
        <w:rPr>
          <w:b/>
          <w:sz w:val="22"/>
          <w:szCs w:val="22"/>
        </w:rPr>
        <w:t xml:space="preserve"> § 6. Odstąpienie od umowy</w:t>
      </w:r>
    </w:p>
    <w:p w14:paraId="57C3480A" w14:textId="77777777" w:rsidR="00D127AE" w:rsidRDefault="00000000">
      <w:pPr>
        <w:numPr>
          <w:ilvl w:val="0"/>
          <w:numId w:val="8"/>
        </w:numPr>
        <w:tabs>
          <w:tab w:val="left" w:pos="360"/>
        </w:tabs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Zamawiający  może  odstąpić  od  umowy  w  razie  wystąpienia  istotnej  zmiany  okoliczności</w:t>
      </w:r>
    </w:p>
    <w:p w14:paraId="79AF9C25" w14:textId="77777777" w:rsidR="00D127AE" w:rsidRDefault="00000000">
      <w:pPr>
        <w:ind w:left="454"/>
        <w:jc w:val="both"/>
      </w:pPr>
      <w:r>
        <w:rPr>
          <w:sz w:val="22"/>
          <w:szCs w:val="22"/>
        </w:rPr>
        <w:t xml:space="preserve">powodującej ,  że  wykonanie  umowy  nie  leży  w  interesie  publicznym , czego  nie można  było przewidzieć  w  chwili  zawarcia  umowy .  Odstąpienie  od  umowy  w  tym  przypadku  może  nastąpić  w  terminie </w:t>
      </w:r>
      <w:r>
        <w:rPr>
          <w:b/>
          <w:sz w:val="22"/>
          <w:szCs w:val="22"/>
        </w:rPr>
        <w:t>7 dni</w:t>
      </w:r>
      <w:r>
        <w:rPr>
          <w:sz w:val="22"/>
          <w:szCs w:val="22"/>
        </w:rPr>
        <w:t xml:space="preserve">  od  powzięcia  wiadomości  o  powyższych  okolicznościach .</w:t>
      </w:r>
    </w:p>
    <w:p w14:paraId="61062296" w14:textId="77777777" w:rsidR="00D127AE" w:rsidRDefault="00000000">
      <w:pPr>
        <w:numPr>
          <w:ilvl w:val="0"/>
          <w:numId w:val="7"/>
        </w:numPr>
        <w:tabs>
          <w:tab w:val="left" w:pos="360"/>
        </w:tabs>
        <w:ind w:left="470" w:hanging="357"/>
        <w:jc w:val="both"/>
      </w:pPr>
      <w:r>
        <w:rPr>
          <w:sz w:val="22"/>
          <w:szCs w:val="22"/>
        </w:rPr>
        <w:t xml:space="preserve"> Zamawiający zastrzega sobie prawo  </w:t>
      </w:r>
      <w:r>
        <w:rPr>
          <w:b/>
          <w:sz w:val="22"/>
          <w:szCs w:val="22"/>
        </w:rPr>
        <w:t>odstąpienia</w:t>
      </w:r>
      <w:r>
        <w:rPr>
          <w:sz w:val="22"/>
          <w:szCs w:val="22"/>
        </w:rPr>
        <w:t xml:space="preserve">  od umowy  w przypadku</w:t>
      </w:r>
    </w:p>
    <w:p w14:paraId="4369CB1B" w14:textId="77777777" w:rsidR="00D127AE" w:rsidRDefault="00000000">
      <w:pPr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wykonywania  przez  Przewoźnika  usług  w  sposób  sprzeczny  z  postanowieniami  umowy .</w:t>
      </w:r>
    </w:p>
    <w:p w14:paraId="4CA192E4" w14:textId="77777777" w:rsidR="00D127AE" w:rsidRDefault="00000000">
      <w:pPr>
        <w:pStyle w:val="Akapitzlist"/>
        <w:numPr>
          <w:ilvl w:val="0"/>
          <w:numId w:val="7"/>
        </w:numPr>
        <w:ind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Zamawiający może odstąpić od umowy bez podania przyczyny w terminie 30 dni.</w:t>
      </w:r>
    </w:p>
    <w:p w14:paraId="6D8D04A0" w14:textId="77777777" w:rsidR="00D127AE" w:rsidRDefault="000000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7. Zmiany w umowie</w:t>
      </w:r>
    </w:p>
    <w:p w14:paraId="55F7591F" w14:textId="77777777" w:rsidR="00D127AE" w:rsidRDefault="00000000">
      <w:pPr>
        <w:numPr>
          <w:ilvl w:val="0"/>
          <w:numId w:val="10"/>
        </w:numPr>
        <w:ind w:left="510"/>
        <w:rPr>
          <w:sz w:val="22"/>
          <w:szCs w:val="22"/>
        </w:rPr>
      </w:pPr>
      <w:r>
        <w:rPr>
          <w:sz w:val="22"/>
          <w:szCs w:val="22"/>
        </w:rPr>
        <w:t>Wszelkie  zmiany  umowy  i  uzupełnienia  treści  umowy  mają  być  dokonywane  wyłącznie</w:t>
      </w:r>
    </w:p>
    <w:p w14:paraId="0D22E2CA" w14:textId="77777777" w:rsidR="00D127AE" w:rsidRDefault="00000000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       w  formie  aneksu  podpisanego  przez  obie  strony .</w:t>
      </w:r>
    </w:p>
    <w:p w14:paraId="0E6321C6" w14:textId="77777777" w:rsidR="00D127AE" w:rsidRDefault="00000000">
      <w:pPr>
        <w:numPr>
          <w:ilvl w:val="0"/>
          <w:numId w:val="9"/>
        </w:numPr>
        <w:ind w:left="510"/>
      </w:pPr>
      <w:r>
        <w:rPr>
          <w:sz w:val="22"/>
          <w:szCs w:val="22"/>
        </w:rPr>
        <w:t xml:space="preserve"> Niedopuszczalna  jest  jednak  pod  rygorem  nieważności  taka  zmiana  niniejszej  umowy  oraz wprowadzanie  do  niej  takich  postanowień ,  które  byłyby  niekorzystne  dla </w:t>
      </w:r>
      <w:r>
        <w:rPr>
          <w:b/>
          <w:sz w:val="22"/>
          <w:szCs w:val="22"/>
        </w:rPr>
        <w:t>Zamawiającego,</w:t>
      </w:r>
    </w:p>
    <w:p w14:paraId="0C1359DD" w14:textId="77777777" w:rsidR="00D127AE" w:rsidRDefault="00000000">
      <w:pPr>
        <w:ind w:left="510"/>
        <w:rPr>
          <w:sz w:val="22"/>
          <w:szCs w:val="22"/>
        </w:rPr>
      </w:pPr>
      <w:r>
        <w:rPr>
          <w:sz w:val="22"/>
          <w:szCs w:val="22"/>
        </w:rPr>
        <w:t>jeżeli  przy  ich  uwzględnieniu  należałoby  zmienić  treść  oferty ,  na podstawie której</w:t>
      </w:r>
    </w:p>
    <w:p w14:paraId="5D6B17D9" w14:textId="77777777" w:rsidR="00D127AE" w:rsidRDefault="00000000">
      <w:pPr>
        <w:ind w:left="510"/>
      </w:pPr>
      <w:r>
        <w:rPr>
          <w:sz w:val="22"/>
          <w:szCs w:val="22"/>
        </w:rPr>
        <w:t xml:space="preserve">dokonano  wyboru  </w:t>
      </w:r>
      <w:r>
        <w:rPr>
          <w:b/>
          <w:sz w:val="22"/>
          <w:szCs w:val="22"/>
        </w:rPr>
        <w:t xml:space="preserve">Przewoźnika </w:t>
      </w:r>
      <w:r>
        <w:rPr>
          <w:sz w:val="22"/>
          <w:szCs w:val="22"/>
        </w:rPr>
        <w:t xml:space="preserve">. Nie dotyczy to sytuacji, gdy  konieczność  wprowadzenia  </w:t>
      </w:r>
    </w:p>
    <w:p w14:paraId="707ED23F" w14:textId="77777777" w:rsidR="00D127AE" w:rsidRDefault="00000000">
      <w:pPr>
        <w:ind w:left="510"/>
        <w:rPr>
          <w:sz w:val="22"/>
          <w:szCs w:val="22"/>
        </w:rPr>
      </w:pPr>
      <w:r>
        <w:rPr>
          <w:sz w:val="22"/>
          <w:szCs w:val="22"/>
        </w:rPr>
        <w:t xml:space="preserve"> takich zmian wyniknie w rezultacie  okoliczności , których nie można było przewidzieć  </w:t>
      </w:r>
    </w:p>
    <w:p w14:paraId="4C54A2BD" w14:textId="77777777" w:rsidR="00D127AE" w:rsidRDefault="00000000">
      <w:r>
        <w:rPr>
          <w:sz w:val="22"/>
          <w:szCs w:val="22"/>
        </w:rPr>
        <w:t xml:space="preserve">          w chwili zawierania umowy.  </w:t>
      </w:r>
    </w:p>
    <w:p w14:paraId="65F3FD35" w14:textId="77777777" w:rsidR="00D127AE" w:rsidRDefault="00D127AE">
      <w:pPr>
        <w:autoSpaceDE w:val="0"/>
        <w:jc w:val="both"/>
        <w:rPr>
          <w:sz w:val="22"/>
          <w:szCs w:val="22"/>
        </w:rPr>
      </w:pPr>
    </w:p>
    <w:p w14:paraId="5C45BE35" w14:textId="77777777" w:rsidR="00D127AE" w:rsidRDefault="00000000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 8. Kary umowne</w:t>
      </w:r>
    </w:p>
    <w:p w14:paraId="7A9EDCEE" w14:textId="77777777" w:rsidR="00D127AE" w:rsidRDefault="00000000">
      <w:pPr>
        <w:numPr>
          <w:ilvl w:val="0"/>
          <w:numId w:val="12"/>
        </w:numPr>
        <w:autoSpaceDE w:val="0"/>
        <w:ind w:left="113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odstąpienia od umowy, przez którąkolwiek ze Stron, z przyczyn leżących po stronie Przewoźnika, Przewoźnik zapłaci Zamawiającemu karę umowną w wysokości:  3.000 zł .</w:t>
      </w:r>
    </w:p>
    <w:p w14:paraId="3B8E82F5" w14:textId="77777777" w:rsidR="00D127AE" w:rsidRDefault="00000000">
      <w:pPr>
        <w:numPr>
          <w:ilvl w:val="0"/>
          <w:numId w:val="11"/>
        </w:numPr>
        <w:autoSpaceDE w:val="0"/>
        <w:ind w:left="113" w:hanging="357"/>
        <w:jc w:val="both"/>
        <w:rPr>
          <w:sz w:val="22"/>
          <w:szCs w:val="22"/>
        </w:rPr>
      </w:pPr>
      <w:r>
        <w:rPr>
          <w:sz w:val="22"/>
          <w:szCs w:val="22"/>
        </w:rPr>
        <w:t>Jeżeli kara umowna nie pokrywa w pełni poniesionej przez Zamawiającego szkody, może on dochodzić od Przewoźnika na zasadach ogólnych odszkodowania uzupełniającego</w:t>
      </w:r>
    </w:p>
    <w:p w14:paraId="6542CB71" w14:textId="77777777" w:rsidR="00D127AE" w:rsidRDefault="00D127AE">
      <w:pPr>
        <w:autoSpaceDE w:val="0"/>
        <w:ind w:left="113"/>
        <w:jc w:val="both"/>
        <w:rPr>
          <w:sz w:val="22"/>
          <w:szCs w:val="22"/>
        </w:rPr>
      </w:pPr>
    </w:p>
    <w:p w14:paraId="4E83911B" w14:textId="77777777" w:rsidR="00D127AE" w:rsidRDefault="00000000">
      <w:pPr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§8. Postanowienia końcowe</w:t>
      </w:r>
    </w:p>
    <w:p w14:paraId="28629798" w14:textId="77777777" w:rsidR="00D127AE" w:rsidRDefault="0000000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Właściwym do rozpoznania sporów wynikłych na tle realizacji niniejszej umowy jest Sąd właściwy </w:t>
      </w:r>
    </w:p>
    <w:p w14:paraId="695E7370" w14:textId="77777777" w:rsidR="00D127AE" w:rsidRDefault="0000000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miejscowo dla Zamawiającego.</w:t>
      </w:r>
    </w:p>
    <w:p w14:paraId="677F8BFE" w14:textId="77777777" w:rsidR="00D127AE" w:rsidRDefault="00D127AE">
      <w:pPr>
        <w:autoSpaceDE w:val="0"/>
        <w:jc w:val="both"/>
        <w:rPr>
          <w:sz w:val="22"/>
          <w:szCs w:val="22"/>
        </w:rPr>
      </w:pPr>
    </w:p>
    <w:p w14:paraId="232A763A" w14:textId="77777777" w:rsidR="00D127AE" w:rsidRDefault="0000000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wszelkich kwestii  nieuregulowanych w niniejszej umowie zastosowanie mają obowiązujące     </w:t>
      </w:r>
    </w:p>
    <w:p w14:paraId="2F065894" w14:textId="77777777" w:rsidR="00D127AE" w:rsidRDefault="0000000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przepisy prawa polskiego, w tym przepisy Kodeksu cywilnego.</w:t>
      </w:r>
    </w:p>
    <w:p w14:paraId="2180E083" w14:textId="77777777" w:rsidR="00D127AE" w:rsidRDefault="00D127AE">
      <w:pPr>
        <w:autoSpaceDE w:val="0"/>
        <w:jc w:val="both"/>
        <w:rPr>
          <w:sz w:val="22"/>
          <w:szCs w:val="22"/>
        </w:rPr>
      </w:pPr>
    </w:p>
    <w:p w14:paraId="6831C4A6" w14:textId="77777777" w:rsidR="00D127AE" w:rsidRDefault="0000000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Przelew wierzytelności Przewoźnika jest możliwy jedynie za zgodą Zamawiającego wyrażoną na </w:t>
      </w:r>
    </w:p>
    <w:p w14:paraId="585203F2" w14:textId="77777777" w:rsidR="00D127AE" w:rsidRDefault="0000000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piśmie pod rygorem nieważności.</w:t>
      </w:r>
    </w:p>
    <w:p w14:paraId="5D6E4D7A" w14:textId="77777777" w:rsidR="00D127AE" w:rsidRDefault="00D127AE">
      <w:pPr>
        <w:autoSpaceDE w:val="0"/>
        <w:jc w:val="both"/>
        <w:rPr>
          <w:sz w:val="22"/>
          <w:szCs w:val="22"/>
        </w:rPr>
      </w:pPr>
    </w:p>
    <w:p w14:paraId="6B9F371B" w14:textId="77777777" w:rsidR="00D127AE" w:rsidRDefault="0000000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4. Umowę  sporządzono  w  3  jednobrzmiących  egzemplarzach , 2 egz. dla Zamawiającego</w:t>
      </w:r>
    </w:p>
    <w:p w14:paraId="5611F554" w14:textId="77777777" w:rsidR="00D127AE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  1 egz.  dla  Przewoźnika</w:t>
      </w:r>
    </w:p>
    <w:p w14:paraId="09FD6E5C" w14:textId="77777777" w:rsidR="00D127AE" w:rsidRDefault="00D127AE">
      <w:pPr>
        <w:jc w:val="both"/>
        <w:rPr>
          <w:sz w:val="22"/>
          <w:szCs w:val="22"/>
        </w:rPr>
      </w:pPr>
    </w:p>
    <w:p w14:paraId="5A7F86E7" w14:textId="77777777" w:rsidR="00D127AE" w:rsidRDefault="00000000">
      <w:pPr>
        <w:pStyle w:val="Tekstpodstawowywcity"/>
        <w:spacing w:line="240" w:lineRule="auto"/>
        <w:rPr>
          <w:szCs w:val="22"/>
        </w:rPr>
      </w:pPr>
      <w:r>
        <w:rPr>
          <w:szCs w:val="22"/>
        </w:rPr>
        <w:t xml:space="preserve">       </w:t>
      </w:r>
    </w:p>
    <w:p w14:paraId="696730B2" w14:textId="77777777" w:rsidR="00D127AE" w:rsidRDefault="00000000">
      <w:pPr>
        <w:pStyle w:val="Tekstpodstawowywcity"/>
        <w:spacing w:line="240" w:lineRule="auto"/>
        <w:rPr>
          <w:szCs w:val="22"/>
        </w:rPr>
      </w:pPr>
      <w:r>
        <w:rPr>
          <w:szCs w:val="22"/>
        </w:rPr>
        <w:t xml:space="preserve">  </w:t>
      </w:r>
    </w:p>
    <w:p w14:paraId="36C40245" w14:textId="77777777" w:rsidR="00D127AE" w:rsidRDefault="00000000">
      <w:pPr>
        <w:pStyle w:val="Tekstpodstawowywcity"/>
        <w:spacing w:line="240" w:lineRule="auto"/>
        <w:ind w:firstLine="708"/>
        <w:rPr>
          <w:szCs w:val="22"/>
        </w:rPr>
      </w:pPr>
      <w:r>
        <w:rPr>
          <w:szCs w:val="22"/>
        </w:rPr>
        <w:t>ZAMAWIAJĄCY :                                                         PRZEWOŹNIK :</w:t>
      </w:r>
    </w:p>
    <w:p w14:paraId="1897D03C" w14:textId="77777777" w:rsidR="00D127AE" w:rsidRDefault="00D127AE">
      <w:pPr>
        <w:rPr>
          <w:sz w:val="22"/>
          <w:szCs w:val="22"/>
        </w:rPr>
      </w:pPr>
    </w:p>
    <w:p w14:paraId="131C45FF" w14:textId="77777777" w:rsidR="00D127AE" w:rsidRDefault="00D127AE">
      <w:pPr>
        <w:jc w:val="both"/>
        <w:rPr>
          <w:color w:val="7030A0"/>
          <w:sz w:val="22"/>
          <w:szCs w:val="22"/>
        </w:rPr>
      </w:pPr>
    </w:p>
    <w:p w14:paraId="3EB603F4" w14:textId="77777777" w:rsidR="00D127AE" w:rsidRDefault="00D127AE"/>
    <w:sectPr w:rsidR="00D127AE">
      <w:pgSz w:w="11906" w:h="16838"/>
      <w:pgMar w:top="1304" w:right="1418" w:bottom="130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D521" w14:textId="77777777" w:rsidR="0023701F" w:rsidRDefault="0023701F">
      <w:r>
        <w:separator/>
      </w:r>
    </w:p>
  </w:endnote>
  <w:endnote w:type="continuationSeparator" w:id="0">
    <w:p w14:paraId="148DF1FD" w14:textId="77777777" w:rsidR="0023701F" w:rsidRDefault="0023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8F98" w14:textId="77777777" w:rsidR="0023701F" w:rsidRDefault="0023701F">
      <w:r>
        <w:rPr>
          <w:color w:val="000000"/>
        </w:rPr>
        <w:separator/>
      </w:r>
    </w:p>
  </w:footnote>
  <w:footnote w:type="continuationSeparator" w:id="0">
    <w:p w14:paraId="3366FF8B" w14:textId="77777777" w:rsidR="0023701F" w:rsidRDefault="0023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787"/>
    <w:multiLevelType w:val="multilevel"/>
    <w:tmpl w:val="78EA1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C891D2B"/>
    <w:multiLevelType w:val="multilevel"/>
    <w:tmpl w:val="4B709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048E7"/>
    <w:multiLevelType w:val="multilevel"/>
    <w:tmpl w:val="1710205E"/>
    <w:lvl w:ilvl="0">
      <w:start w:val="1"/>
      <w:numFmt w:val="decimal"/>
      <w:lvlText w:val="%1.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A84738"/>
    <w:multiLevelType w:val="multilevel"/>
    <w:tmpl w:val="DB1C40A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21114E6"/>
    <w:multiLevelType w:val="multilevel"/>
    <w:tmpl w:val="C2E0C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6070B36"/>
    <w:multiLevelType w:val="multilevel"/>
    <w:tmpl w:val="7B805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028681080">
    <w:abstractNumId w:val="4"/>
  </w:num>
  <w:num w:numId="2" w16cid:durableId="1678386802">
    <w:abstractNumId w:val="4"/>
    <w:lvlOverride w:ilvl="0">
      <w:startOverride w:val="1"/>
    </w:lvlOverride>
  </w:num>
  <w:num w:numId="3" w16cid:durableId="548879673">
    <w:abstractNumId w:val="2"/>
  </w:num>
  <w:num w:numId="4" w16cid:durableId="1794252793">
    <w:abstractNumId w:val="2"/>
    <w:lvlOverride w:ilvl="0">
      <w:startOverride w:val="1"/>
    </w:lvlOverride>
  </w:num>
  <w:num w:numId="5" w16cid:durableId="1491406696">
    <w:abstractNumId w:val="3"/>
  </w:num>
  <w:num w:numId="6" w16cid:durableId="787235226">
    <w:abstractNumId w:val="3"/>
    <w:lvlOverride w:ilvl="0">
      <w:startOverride w:val="1"/>
    </w:lvlOverride>
  </w:num>
  <w:num w:numId="7" w16cid:durableId="1721368654">
    <w:abstractNumId w:val="0"/>
  </w:num>
  <w:num w:numId="8" w16cid:durableId="1818569160">
    <w:abstractNumId w:val="0"/>
    <w:lvlOverride w:ilvl="0">
      <w:startOverride w:val="1"/>
    </w:lvlOverride>
  </w:num>
  <w:num w:numId="9" w16cid:durableId="931205711">
    <w:abstractNumId w:val="5"/>
  </w:num>
  <w:num w:numId="10" w16cid:durableId="347485826">
    <w:abstractNumId w:val="5"/>
    <w:lvlOverride w:ilvl="0">
      <w:startOverride w:val="1"/>
    </w:lvlOverride>
  </w:num>
  <w:num w:numId="11" w16cid:durableId="749736573">
    <w:abstractNumId w:val="1"/>
  </w:num>
  <w:num w:numId="12" w16cid:durableId="210699229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27AE"/>
    <w:rsid w:val="0023701F"/>
    <w:rsid w:val="006C3917"/>
    <w:rsid w:val="00B412A9"/>
    <w:rsid w:val="00D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E251"/>
  <w15:docId w15:val="{89B78E7D-79BD-4F24-A8D1-52DFEB11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pPr>
      <w:spacing w:line="360" w:lineRule="auto"/>
    </w:pPr>
    <w:rPr>
      <w:spacing w:val="20"/>
      <w:sz w:val="22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pacing w:val="20"/>
      <w:szCs w:val="20"/>
      <w:lang w:eastAsia="pl-PL"/>
    </w:rPr>
  </w:style>
  <w:style w:type="paragraph" w:styleId="Podtytu">
    <w:name w:val="Subtitle"/>
    <w:basedOn w:val="Normalny"/>
    <w:uiPriority w:val="11"/>
    <w:qFormat/>
    <w:rPr>
      <w:b/>
      <w:sz w:val="28"/>
    </w:rPr>
  </w:style>
  <w:style w:type="character" w:customStyle="1" w:styleId="PodtytuZnak">
    <w:name w:val="Podtytuł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rFonts w:ascii="Tahoma" w:hAnsi="Tahoma" w:cs="Tahoma"/>
      <w:sz w:val="28"/>
      <w:lang w:eastAsia="ar-SA"/>
    </w:rPr>
  </w:style>
  <w:style w:type="character" w:customStyle="1" w:styleId="TytuZnak">
    <w:name w:val="Tytuł Znak"/>
    <w:basedOn w:val="Domylnaczcionkaakapitu"/>
    <w:rPr>
      <w:rFonts w:ascii="Tahoma" w:eastAsia="Times New Roman" w:hAnsi="Tahoma" w:cs="Tahoma"/>
      <w:sz w:val="28"/>
      <w:szCs w:val="20"/>
      <w:lang w:eastAsia="ar-SA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Broszczuk</dc:creator>
  <dc:description/>
  <cp:lastModifiedBy>Urząd Gminy Żagań</cp:lastModifiedBy>
  <cp:revision>2</cp:revision>
  <cp:lastPrinted>2022-08-04T12:13:00Z</cp:lastPrinted>
  <dcterms:created xsi:type="dcterms:W3CDTF">2022-08-05T06:50:00Z</dcterms:created>
  <dcterms:modified xsi:type="dcterms:W3CDTF">2022-08-05T06:50:00Z</dcterms:modified>
</cp:coreProperties>
</file>