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A5EB" w14:textId="77777777" w:rsidR="00C80E24" w:rsidRDefault="00000000"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Załącznik nr 2</w:t>
      </w:r>
    </w:p>
    <w:p w14:paraId="294AF267" w14:textId="77777777" w:rsidR="00C80E24" w:rsidRDefault="00C80E24">
      <w:pPr>
        <w:autoSpaceDE w:val="0"/>
        <w:jc w:val="both"/>
        <w:rPr>
          <w:rFonts w:ascii="Times New Roman" w:hAnsi="Times New Roman"/>
          <w:b/>
        </w:rPr>
      </w:pPr>
    </w:p>
    <w:p w14:paraId="3B421E94" w14:textId="77777777" w:rsidR="00C80E24" w:rsidRDefault="00000000">
      <w:pPr>
        <w:autoSpaceDE w:val="0"/>
        <w:spacing w:after="0"/>
        <w:jc w:val="both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0"/>
          <w:szCs w:val="20"/>
        </w:rPr>
        <w:t>……………………………..</w:t>
      </w:r>
    </w:p>
    <w:p w14:paraId="729BE057" w14:textId="77777777" w:rsidR="00C80E24" w:rsidRDefault="00000000">
      <w:pPr>
        <w:autoSpaceDE w:val="0"/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/>
          <w:sz w:val="20"/>
          <w:szCs w:val="20"/>
        </w:rPr>
        <w:t>/miejscowość, data/</w:t>
      </w:r>
    </w:p>
    <w:p w14:paraId="60FA5BDF" w14:textId="77777777" w:rsidR="00C80E24" w:rsidRDefault="00C80E24">
      <w:pPr>
        <w:autoSpaceDE w:val="0"/>
        <w:jc w:val="both"/>
        <w:rPr>
          <w:rFonts w:ascii="Times New Roman" w:hAnsi="Times New Roman"/>
          <w:sz w:val="20"/>
          <w:szCs w:val="20"/>
        </w:rPr>
      </w:pPr>
    </w:p>
    <w:p w14:paraId="7FA353FF" w14:textId="77777777" w:rsidR="00C80E24" w:rsidRDefault="00000000">
      <w:pPr>
        <w:spacing w:after="0"/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Gmina Żagań </w:t>
      </w:r>
    </w:p>
    <w:p w14:paraId="37DA639C" w14:textId="77777777" w:rsidR="00C80E24" w:rsidRDefault="0000000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ul. Armii Krajowej 9</w:t>
      </w:r>
    </w:p>
    <w:p w14:paraId="502C28D2" w14:textId="77777777" w:rsidR="00C80E24" w:rsidRDefault="00000000">
      <w:pPr>
        <w:spacing w:after="0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68-100 Żagań </w:t>
      </w:r>
    </w:p>
    <w:p w14:paraId="4926CF43" w14:textId="77777777" w:rsidR="00C80E24" w:rsidRDefault="0000000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/nazwa zamawiającego/</w:t>
      </w:r>
    </w:p>
    <w:p w14:paraId="70EA2869" w14:textId="77777777" w:rsidR="00C80E24" w:rsidRDefault="00C80E24">
      <w:pPr>
        <w:pStyle w:val="Nagwek2"/>
        <w:rPr>
          <w:sz w:val="22"/>
          <w:szCs w:val="22"/>
        </w:rPr>
      </w:pPr>
    </w:p>
    <w:p w14:paraId="621D33A3" w14:textId="77777777" w:rsidR="00C80E24" w:rsidRDefault="00000000">
      <w:pPr>
        <w:pStyle w:val="Nagwek2"/>
        <w:rPr>
          <w:sz w:val="22"/>
          <w:szCs w:val="22"/>
        </w:rPr>
      </w:pPr>
      <w:r>
        <w:rPr>
          <w:sz w:val="22"/>
          <w:szCs w:val="22"/>
        </w:rPr>
        <w:t xml:space="preserve">O F E R T A </w:t>
      </w:r>
    </w:p>
    <w:p w14:paraId="1552D8D9" w14:textId="77777777" w:rsidR="00C80E24" w:rsidRDefault="00000000">
      <w:pPr>
        <w:jc w:val="center"/>
      </w:pPr>
      <w:r>
        <w:rPr>
          <w:rFonts w:ascii="Times New Roman" w:hAnsi="Times New Roman"/>
          <w:b/>
        </w:rPr>
        <w:t>na wykonanie dostaw/usług</w:t>
      </w:r>
    </w:p>
    <w:p w14:paraId="2655AE23" w14:textId="77777777" w:rsidR="00C80E24" w:rsidRDefault="00000000">
      <w:pPr>
        <w:jc w:val="center"/>
      </w:pPr>
      <w:r>
        <w:t xml:space="preserve">                                 </w:t>
      </w:r>
      <w:r>
        <w:rPr>
          <w:rFonts w:ascii="Times New Roman" w:hAnsi="Times New Roman"/>
          <w:b/>
        </w:rPr>
        <w:t xml:space="preserve">Utworzenie 15 nowych miejsc w Przedszkolu w Publicznej Szkole Podstawowej  w </w:t>
      </w:r>
      <w:proofErr w:type="spellStart"/>
      <w:r>
        <w:rPr>
          <w:rFonts w:ascii="Times New Roman" w:hAnsi="Times New Roman"/>
          <w:b/>
        </w:rPr>
        <w:t>Bożnowie</w:t>
      </w:r>
      <w:proofErr w:type="spellEnd"/>
      <w:r>
        <w:rPr>
          <w:rFonts w:ascii="Times New Roman" w:hAnsi="Times New Roman"/>
          <w:b/>
        </w:rPr>
        <w:t xml:space="preserve"> w ramach projektu </w:t>
      </w:r>
      <w:proofErr w:type="spellStart"/>
      <w:r>
        <w:rPr>
          <w:rFonts w:ascii="Times New Roman" w:hAnsi="Times New Roman"/>
          <w:b/>
        </w:rPr>
        <w:t>pn</w:t>
      </w:r>
      <w:proofErr w:type="spellEnd"/>
      <w:r>
        <w:rPr>
          <w:rFonts w:ascii="Times New Roman" w:hAnsi="Times New Roman"/>
          <w:b/>
        </w:rPr>
        <w:t>.:”Nowe miejsca przedszkolne w Gminie Żagań .</w:t>
      </w:r>
      <w:r>
        <w:rPr>
          <w:b/>
        </w:rPr>
        <w:t>”</w:t>
      </w:r>
    </w:p>
    <w:p w14:paraId="40063C1F" w14:textId="77777777" w:rsidR="00C80E24" w:rsidRDefault="00000000"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>WYKONAWCA:</w:t>
      </w:r>
    </w:p>
    <w:p w14:paraId="4A3D4F12" w14:textId="77777777" w:rsidR="00C80E24" w:rsidRDefault="00000000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i siedziba wykonawcy:</w:t>
      </w:r>
    </w:p>
    <w:p w14:paraId="2D0F4F44" w14:textId="77777777" w:rsidR="00C80E24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14:paraId="3F60A27E" w14:textId="77777777" w:rsidR="00C80E24" w:rsidRDefault="00C80E24">
      <w:pPr>
        <w:rPr>
          <w:rFonts w:ascii="Times New Roman" w:hAnsi="Times New Roman"/>
        </w:rPr>
      </w:pPr>
    </w:p>
    <w:p w14:paraId="79469DDA" w14:textId="77777777" w:rsidR="00C80E24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Telefon:   ..............................                                             e-mail: .......................................</w:t>
      </w:r>
    </w:p>
    <w:p w14:paraId="2522AB7C" w14:textId="77777777" w:rsidR="00C80E24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Osoba upoważniona do kontaktu:..........................................................................................</w:t>
      </w:r>
    </w:p>
    <w:p w14:paraId="3E196E1E" w14:textId="77777777" w:rsidR="00C80E24" w:rsidRDefault="00C80E24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70A245F8" w14:textId="77777777" w:rsidR="00C80E24" w:rsidRDefault="00000000">
      <w:pPr>
        <w:spacing w:line="360" w:lineRule="auto"/>
        <w:ind w:left="360"/>
        <w:jc w:val="both"/>
      </w:pPr>
      <w:r>
        <w:rPr>
          <w:rFonts w:ascii="Times New Roman" w:hAnsi="Times New Roman"/>
        </w:rPr>
        <w:t xml:space="preserve">Nawiązując do  zaproszenia do złożenia oferty z dnia  13.12.2022   oferujemy realizację w ramach projektu  </w:t>
      </w:r>
      <w:r>
        <w:rPr>
          <w:rFonts w:ascii="Times New Roman" w:hAnsi="Times New Roman"/>
          <w:bCs/>
          <w:lang w:eastAsia="pl-PL"/>
        </w:rPr>
        <w:t>pn.: „Nowe miejsca przedszkolne w Gminie Żagań”.</w:t>
      </w:r>
    </w:p>
    <w:p w14:paraId="1C632977" w14:textId="77777777" w:rsidR="00C80E24" w:rsidRDefault="00000000">
      <w:pPr>
        <w:pStyle w:val="Tytu"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wg  załączonego formularza ofertowego.    </w:t>
      </w:r>
    </w:p>
    <w:p w14:paraId="233A8323" w14:textId="77777777" w:rsidR="00C80E24" w:rsidRDefault="00000000">
      <w:pPr>
        <w:pStyle w:val="Tekstpodstawowy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6C5A571" w14:textId="77777777" w:rsidR="00C80E24" w:rsidRDefault="00000000">
      <w:pPr>
        <w:pStyle w:val="Tekstpodstawowy"/>
        <w:spacing w:line="240" w:lineRule="auto"/>
        <w:jc w:val="both"/>
      </w:pPr>
      <w:r>
        <w:rPr>
          <w:sz w:val="22"/>
          <w:szCs w:val="22"/>
        </w:rPr>
        <w:t xml:space="preserve">1)   Cena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oferty   wynosi:    </w:t>
      </w:r>
    </w:p>
    <w:p w14:paraId="37689DB8" w14:textId="77777777" w:rsidR="00C80E24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........................................ zł słownie:………………………………….. (brutto),    </w:t>
      </w:r>
    </w:p>
    <w:p w14:paraId="43776220" w14:textId="77777777" w:rsidR="00C80E24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....................................... zł   -    podatek VAT ..........%           </w:t>
      </w:r>
    </w:p>
    <w:p w14:paraId="55FC4E00" w14:textId="77777777" w:rsidR="00C80E24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........................................zł   -  wartość netto  bez podatku VAT   </w:t>
      </w:r>
    </w:p>
    <w:p w14:paraId="4B4930D0" w14:textId="77777777" w:rsidR="00C80E24" w:rsidRDefault="00000000">
      <w:r>
        <w:rPr>
          <w:rFonts w:ascii="Times New Roman" w:hAnsi="Times New Roman"/>
        </w:rPr>
        <w:t xml:space="preserve">2)   Oświadczamy, że zamówienia wykonamy w terminie:  </w:t>
      </w:r>
      <w:r>
        <w:rPr>
          <w:rFonts w:ascii="Times New Roman" w:hAnsi="Times New Roman"/>
          <w:b/>
        </w:rPr>
        <w:t xml:space="preserve">  …………../nie później niż do dnia       </w:t>
      </w:r>
    </w:p>
    <w:p w14:paraId="51E27B18" w14:textId="77777777" w:rsidR="00C80E24" w:rsidRDefault="0000000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……………………</w:t>
      </w:r>
    </w:p>
    <w:p w14:paraId="78993842" w14:textId="77777777" w:rsidR="00C80E24" w:rsidRDefault="00000000">
      <w:pPr>
        <w:pStyle w:val="Standard"/>
        <w:tabs>
          <w:tab w:val="left" w:pos="993"/>
        </w:tabs>
      </w:pPr>
      <w:r>
        <w:t>3)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sz w:val="22"/>
          <w:szCs w:val="22"/>
        </w:rPr>
        <w:t>Gwarancja: udzielam …………….* miesięcznej gwarancji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na sprzęt.</w:t>
      </w:r>
    </w:p>
    <w:p w14:paraId="29103570" w14:textId="77777777" w:rsidR="00C80E24" w:rsidRDefault="00000000">
      <w:pPr>
        <w:pStyle w:val="Akapitzlist"/>
        <w:ind w:left="0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*należy wpisać okres gwarancji na sprzęt  jaki oferuje Wykonawca, nie krótszy niż 24 </w:t>
      </w:r>
      <w:proofErr w:type="spellStart"/>
      <w:r>
        <w:rPr>
          <w:i/>
          <w:sz w:val="22"/>
          <w:szCs w:val="22"/>
          <w:u w:val="single"/>
        </w:rPr>
        <w:t>miesięce</w:t>
      </w:r>
      <w:proofErr w:type="spellEnd"/>
      <w:r>
        <w:rPr>
          <w:i/>
          <w:sz w:val="22"/>
          <w:szCs w:val="22"/>
          <w:u w:val="single"/>
        </w:rPr>
        <w:t xml:space="preserve">/ </w:t>
      </w:r>
    </w:p>
    <w:p w14:paraId="6DDECE18" w14:textId="77777777" w:rsidR="00C80E24" w:rsidRDefault="00C80E24">
      <w:pPr>
        <w:pStyle w:val="Tekstpodstawowy"/>
        <w:spacing w:line="240" w:lineRule="auto"/>
        <w:rPr>
          <w:sz w:val="22"/>
          <w:szCs w:val="22"/>
        </w:rPr>
      </w:pPr>
    </w:p>
    <w:p w14:paraId="179568B4" w14:textId="77777777" w:rsidR="00C80E24" w:rsidRDefault="00000000">
      <w:pPr>
        <w:pStyle w:val="Tekstpodstawowywcity2"/>
        <w:spacing w:after="0" w:line="276" w:lineRule="auto"/>
        <w:ind w:left="0"/>
        <w:jc w:val="both"/>
      </w:pPr>
      <w:r>
        <w:rPr>
          <w:rFonts w:ascii="Times New Roman" w:hAnsi="Times New Roman"/>
        </w:rPr>
        <w:t>Ponadto,</w:t>
      </w:r>
    </w:p>
    <w:p w14:paraId="59DE9024" w14:textId="77777777" w:rsidR="00C80E24" w:rsidRDefault="00000000">
      <w:pPr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</w:pPr>
      <w:r>
        <w:rPr>
          <w:rFonts w:ascii="Times New Roman" w:hAnsi="Times New Roman"/>
        </w:rPr>
        <w:t>Oświadczamy, że zapoznaliśmy się z przedmiotem zamówienia i nie wnosimy do niego żadnych zastrzeżeń.</w:t>
      </w:r>
    </w:p>
    <w:p w14:paraId="4A4C8B3F" w14:textId="77777777" w:rsidR="00C80E24" w:rsidRDefault="00000000">
      <w:pPr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</w:pPr>
      <w:r>
        <w:rPr>
          <w:rFonts w:ascii="Times New Roman" w:hAnsi="Times New Roman"/>
        </w:rPr>
        <w:t xml:space="preserve">Oświadczamy, że uważamy się za związanych niniejszą ofertą na czas wskazany </w:t>
      </w:r>
      <w:r>
        <w:br/>
      </w:r>
      <w:r>
        <w:rPr>
          <w:rFonts w:ascii="Times New Roman" w:hAnsi="Times New Roman"/>
        </w:rPr>
        <w:t>w Zapytaniu ofertowym, a w przypadku wyboru naszej oferty do czasu zawarcia umowy.</w:t>
      </w:r>
    </w:p>
    <w:p w14:paraId="7586C561" w14:textId="77777777" w:rsidR="00C80E24" w:rsidRDefault="00000000">
      <w:pPr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Oświadczamy, że  dołączony do zaproszenia projekt umowy został przez nas zaakceptowany i zobowiązujemy się, w przypadku wyboru naszej oferty, do zawarcia umowy na wymienionych w ofercie warunkach w miejscu i terminie wyznaczonym przez Zamawiającego(załącznik nr.3).</w:t>
      </w:r>
    </w:p>
    <w:p w14:paraId="4E4EFDBE" w14:textId="77777777" w:rsidR="00C80E24" w:rsidRDefault="00000000">
      <w:pPr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</w:pPr>
      <w:r>
        <w:rPr>
          <w:rFonts w:ascii="Times New Roman" w:hAnsi="Times New Roman"/>
        </w:rPr>
        <w:t>Oświadczamy, iż wszystkie informacje zamieszczone w ofercie są aktualne i prawdziwe oraz spełniamy wszelkie kryteria wymagane Zapytaniem ofertowym.</w:t>
      </w:r>
    </w:p>
    <w:p w14:paraId="47694441" w14:textId="77777777" w:rsidR="00C80E24" w:rsidRDefault="00000000">
      <w:pPr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Oświadczamy, iż zapoznaliśmy się z klauzulą informacyjną RODO(załącznik nr. 4)</w:t>
      </w:r>
    </w:p>
    <w:p w14:paraId="2C6C5079" w14:textId="77777777" w:rsidR="00C80E24" w:rsidRDefault="00C80E24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52580A26" w14:textId="77777777" w:rsidR="00C80E24" w:rsidRDefault="00000000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Załącznikami do oferty są: </w:t>
      </w:r>
    </w:p>
    <w:p w14:paraId="168A25A1" w14:textId="77777777" w:rsidR="00C80E24" w:rsidRDefault="00000000">
      <w:pPr>
        <w:pStyle w:val="Tekstpodstawowy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  Wypełniony formularz ofertowy</w:t>
      </w:r>
    </w:p>
    <w:p w14:paraId="4CD25273" w14:textId="77777777" w:rsidR="00C80E24" w:rsidRDefault="00C80E24">
      <w:pPr>
        <w:tabs>
          <w:tab w:val="left" w:pos="43"/>
          <w:tab w:val="right" w:pos="72"/>
          <w:tab w:val="left" w:pos="513"/>
          <w:tab w:val="left" w:pos="540"/>
          <w:tab w:val="right" w:pos="811"/>
          <w:tab w:val="right" w:pos="878"/>
          <w:tab w:val="right" w:pos="950"/>
          <w:tab w:val="right" w:pos="1560"/>
          <w:tab w:val="right" w:pos="7132"/>
        </w:tabs>
        <w:autoSpaceDE w:val="0"/>
        <w:spacing w:before="48"/>
        <w:rPr>
          <w:rFonts w:ascii="Times New Roman" w:hAnsi="Times New Roman"/>
        </w:rPr>
      </w:pPr>
    </w:p>
    <w:p w14:paraId="3BB1F220" w14:textId="77777777" w:rsidR="00C80E24" w:rsidRDefault="00000000">
      <w:pPr>
        <w:tabs>
          <w:tab w:val="left" w:pos="43"/>
          <w:tab w:val="right" w:pos="72"/>
          <w:tab w:val="left" w:pos="513"/>
          <w:tab w:val="left" w:pos="540"/>
          <w:tab w:val="right" w:pos="811"/>
          <w:tab w:val="right" w:pos="878"/>
          <w:tab w:val="right" w:pos="950"/>
          <w:tab w:val="right" w:pos="1560"/>
          <w:tab w:val="right" w:pos="7132"/>
        </w:tabs>
        <w:autoSpaceDE w:val="0"/>
        <w:spacing w:before="48" w:after="0"/>
        <w:ind w:left="331" w:hanging="211"/>
      </w:pPr>
      <w:r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…………………………</w:t>
      </w:r>
    </w:p>
    <w:p w14:paraId="34A28221" w14:textId="77777777" w:rsidR="00C80E24" w:rsidRDefault="00000000">
      <w:pPr>
        <w:tabs>
          <w:tab w:val="left" w:pos="43"/>
          <w:tab w:val="right" w:pos="72"/>
          <w:tab w:val="left" w:pos="513"/>
          <w:tab w:val="left" w:pos="540"/>
          <w:tab w:val="right" w:pos="811"/>
          <w:tab w:val="right" w:pos="878"/>
          <w:tab w:val="right" w:pos="950"/>
          <w:tab w:val="right" w:pos="1560"/>
          <w:tab w:val="right" w:pos="7132"/>
        </w:tabs>
        <w:autoSpaceDE w:val="0"/>
        <w:spacing w:before="48" w:after="0"/>
        <w:ind w:left="331" w:hanging="211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                 /podpis upoważnionego przedstawiciela wykonawcy</w:t>
      </w:r>
      <w:r>
        <w:rPr>
          <w:rFonts w:ascii="Times New Roman" w:hAnsi="Times New Roman"/>
        </w:rPr>
        <w:t>/</w:t>
      </w:r>
    </w:p>
    <w:p w14:paraId="5966F0EC" w14:textId="77777777" w:rsidR="00C80E24" w:rsidRDefault="0000000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5D356BC5" w14:textId="77777777" w:rsidR="00C80E24" w:rsidRDefault="00C80E24">
      <w:pPr>
        <w:rPr>
          <w:rFonts w:ascii="Times New Roman" w:hAnsi="Times New Roman"/>
          <w:b/>
        </w:rPr>
      </w:pPr>
    </w:p>
    <w:p w14:paraId="65743CD4" w14:textId="77777777" w:rsidR="00C80E24" w:rsidRDefault="00C80E24">
      <w:pPr>
        <w:rPr>
          <w:rFonts w:ascii="Times New Roman" w:hAnsi="Times New Roman"/>
          <w:b/>
        </w:rPr>
      </w:pPr>
    </w:p>
    <w:p w14:paraId="374E902B" w14:textId="77777777" w:rsidR="00C80E24" w:rsidRDefault="00C80E24">
      <w:pPr>
        <w:rPr>
          <w:rFonts w:ascii="Times New Roman" w:hAnsi="Times New Roman"/>
          <w:b/>
        </w:rPr>
      </w:pPr>
    </w:p>
    <w:p w14:paraId="5BFDA4D3" w14:textId="77777777" w:rsidR="00C80E24" w:rsidRDefault="00C80E24">
      <w:pPr>
        <w:rPr>
          <w:rFonts w:ascii="Times New Roman" w:hAnsi="Times New Roman"/>
          <w:b/>
        </w:rPr>
      </w:pPr>
    </w:p>
    <w:p w14:paraId="2CA91F60" w14:textId="77777777" w:rsidR="00C80E24" w:rsidRDefault="00C80E24">
      <w:pPr>
        <w:rPr>
          <w:rFonts w:ascii="Times New Roman" w:hAnsi="Times New Roman"/>
          <w:b/>
        </w:rPr>
      </w:pPr>
    </w:p>
    <w:p w14:paraId="6F256EDA" w14:textId="77777777" w:rsidR="00C80E24" w:rsidRDefault="00C80E24">
      <w:pPr>
        <w:rPr>
          <w:rFonts w:ascii="Times New Roman" w:hAnsi="Times New Roman"/>
          <w:b/>
        </w:rPr>
      </w:pPr>
    </w:p>
    <w:p w14:paraId="0A1A9E41" w14:textId="77777777" w:rsidR="00C80E24" w:rsidRDefault="00C80E24">
      <w:pPr>
        <w:rPr>
          <w:rFonts w:ascii="Times New Roman" w:hAnsi="Times New Roman"/>
          <w:b/>
        </w:rPr>
      </w:pPr>
    </w:p>
    <w:p w14:paraId="3A35DD3C" w14:textId="77777777" w:rsidR="00C80E24" w:rsidRDefault="00C80E24">
      <w:pPr>
        <w:rPr>
          <w:rFonts w:ascii="Times New Roman" w:hAnsi="Times New Roman"/>
          <w:b/>
        </w:rPr>
      </w:pPr>
    </w:p>
    <w:p w14:paraId="3F75146C" w14:textId="77777777" w:rsidR="00C80E24" w:rsidRDefault="00C80E24">
      <w:pPr>
        <w:rPr>
          <w:rFonts w:ascii="Times New Roman" w:hAnsi="Times New Roman"/>
          <w:b/>
        </w:rPr>
      </w:pPr>
    </w:p>
    <w:p w14:paraId="099D53F8" w14:textId="77777777" w:rsidR="00C80E24" w:rsidRDefault="00C80E24">
      <w:pPr>
        <w:rPr>
          <w:rFonts w:ascii="Times New Roman" w:hAnsi="Times New Roman"/>
          <w:b/>
        </w:rPr>
      </w:pPr>
    </w:p>
    <w:p w14:paraId="73AB17AC" w14:textId="77777777" w:rsidR="00C80E24" w:rsidRDefault="00C80E24">
      <w:pPr>
        <w:rPr>
          <w:rFonts w:ascii="Times New Roman" w:hAnsi="Times New Roman"/>
          <w:b/>
        </w:rPr>
      </w:pPr>
    </w:p>
    <w:p w14:paraId="05B825BD" w14:textId="77777777" w:rsidR="00C80E24" w:rsidRDefault="00C80E24">
      <w:pPr>
        <w:rPr>
          <w:rFonts w:ascii="Times New Roman" w:hAnsi="Times New Roman"/>
          <w:b/>
        </w:rPr>
      </w:pPr>
    </w:p>
    <w:p w14:paraId="048C67B4" w14:textId="77777777" w:rsidR="00C80E24" w:rsidRDefault="00C80E24">
      <w:pPr>
        <w:rPr>
          <w:rFonts w:ascii="Times New Roman" w:hAnsi="Times New Roman"/>
          <w:b/>
        </w:rPr>
      </w:pPr>
    </w:p>
    <w:p w14:paraId="19732608" w14:textId="77777777" w:rsidR="00C80E24" w:rsidRDefault="00C80E24">
      <w:pPr>
        <w:rPr>
          <w:rFonts w:ascii="Times New Roman" w:hAnsi="Times New Roman"/>
          <w:b/>
        </w:rPr>
      </w:pPr>
    </w:p>
    <w:p w14:paraId="7186B8E0" w14:textId="77777777" w:rsidR="00C80E24" w:rsidRDefault="00C80E24">
      <w:pPr>
        <w:rPr>
          <w:rFonts w:ascii="Times New Roman" w:hAnsi="Times New Roman"/>
          <w:b/>
        </w:rPr>
      </w:pPr>
    </w:p>
    <w:p w14:paraId="586F5D83" w14:textId="77777777" w:rsidR="00C80E24" w:rsidRDefault="00C80E24">
      <w:pPr>
        <w:rPr>
          <w:rFonts w:ascii="Times New Roman" w:hAnsi="Times New Roman"/>
          <w:b/>
        </w:rPr>
      </w:pPr>
    </w:p>
    <w:p w14:paraId="43635969" w14:textId="77777777" w:rsidR="00C80E24" w:rsidRDefault="00C80E24">
      <w:pPr>
        <w:rPr>
          <w:rFonts w:ascii="Times New Roman" w:hAnsi="Times New Roman"/>
          <w:b/>
        </w:rPr>
      </w:pPr>
    </w:p>
    <w:p w14:paraId="5569DD6C" w14:textId="77777777" w:rsidR="00C80E24" w:rsidRDefault="00C80E24">
      <w:pPr>
        <w:rPr>
          <w:rFonts w:ascii="Times New Roman" w:hAnsi="Times New Roman"/>
          <w:b/>
        </w:rPr>
      </w:pPr>
    </w:p>
    <w:p w14:paraId="59604EA0" w14:textId="77777777" w:rsidR="00C80E24" w:rsidRDefault="00C80E24">
      <w:pPr>
        <w:rPr>
          <w:rFonts w:ascii="Times New Roman" w:hAnsi="Times New Roman"/>
          <w:b/>
        </w:rPr>
      </w:pPr>
    </w:p>
    <w:p w14:paraId="5EB53A86" w14:textId="77777777" w:rsidR="00C80E24" w:rsidRDefault="00C80E24">
      <w:pPr>
        <w:rPr>
          <w:rFonts w:ascii="Times New Roman" w:hAnsi="Times New Roman"/>
          <w:b/>
        </w:rPr>
      </w:pPr>
    </w:p>
    <w:p w14:paraId="6992FDD2" w14:textId="77777777" w:rsidR="00C80E24" w:rsidRDefault="00C80E24">
      <w:pPr>
        <w:rPr>
          <w:rFonts w:ascii="Times New Roman" w:hAnsi="Times New Roman"/>
          <w:b/>
        </w:rPr>
      </w:pPr>
    </w:p>
    <w:p w14:paraId="472044A5" w14:textId="77777777" w:rsidR="00C80E24" w:rsidRDefault="00C80E24">
      <w:pPr>
        <w:rPr>
          <w:rFonts w:ascii="Times New Roman" w:hAnsi="Times New Roman"/>
          <w:b/>
        </w:rPr>
      </w:pPr>
    </w:p>
    <w:p w14:paraId="3BF6423C" w14:textId="77777777" w:rsidR="00C80E24" w:rsidRDefault="00C80E24">
      <w:pPr>
        <w:rPr>
          <w:rFonts w:ascii="Times New Roman" w:hAnsi="Times New Roman"/>
          <w:b/>
        </w:rPr>
      </w:pPr>
    </w:p>
    <w:p w14:paraId="7157DEE5" w14:textId="77777777" w:rsidR="00C80E24" w:rsidRDefault="00C80E24">
      <w:pPr>
        <w:rPr>
          <w:rFonts w:ascii="Times New Roman" w:hAnsi="Times New Roman"/>
          <w:b/>
        </w:rPr>
      </w:pPr>
    </w:p>
    <w:p w14:paraId="530EF4FF" w14:textId="77777777" w:rsidR="00C80E24" w:rsidRDefault="00C80E24">
      <w:pPr>
        <w:rPr>
          <w:rFonts w:ascii="Times New Roman" w:hAnsi="Times New Roman"/>
          <w:b/>
        </w:rPr>
      </w:pPr>
    </w:p>
    <w:p w14:paraId="7FD9B393" w14:textId="77777777" w:rsidR="00C80E24" w:rsidRDefault="00C80E24">
      <w:pPr>
        <w:rPr>
          <w:rFonts w:ascii="Times New Roman" w:hAnsi="Times New Roman"/>
          <w:b/>
        </w:rPr>
      </w:pPr>
    </w:p>
    <w:p w14:paraId="5DCAFF8B" w14:textId="77777777" w:rsidR="00C80E24" w:rsidRDefault="00C80E24">
      <w:pPr>
        <w:rPr>
          <w:rFonts w:ascii="Times New Roman" w:hAnsi="Times New Roman"/>
          <w:b/>
        </w:rPr>
      </w:pPr>
    </w:p>
    <w:p w14:paraId="4FBA5C20" w14:textId="77777777" w:rsidR="00C80E24" w:rsidRDefault="00000000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Załącznik nr 2</w:t>
      </w:r>
    </w:p>
    <w:p w14:paraId="3B6D0F4B" w14:textId="77777777" w:rsidR="00C80E24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Miejscowość , dnia 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1F077A7" w14:textId="77777777" w:rsidR="00C80E24" w:rsidRDefault="00000000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FORMULARZ OFERTOWY </w:t>
      </w:r>
    </w:p>
    <w:p w14:paraId="612B1F7A" w14:textId="77777777" w:rsidR="00C80E24" w:rsidRDefault="00C80E24">
      <w:pPr>
        <w:rPr>
          <w:rFonts w:ascii="Times New Roman" w:hAnsi="Times New Roman"/>
        </w:rPr>
      </w:pPr>
    </w:p>
    <w:p w14:paraId="4E63750B" w14:textId="77777777" w:rsidR="00C80E24" w:rsidRDefault="000000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Utworzenie 15 nowych miejsc w Przedszkolu w Publicznej Szkole Podstawowej </w:t>
      </w:r>
      <w:r>
        <w:rPr>
          <w:rFonts w:ascii="Times New Roman" w:hAnsi="Times New Roman"/>
          <w:b/>
        </w:rPr>
        <w:br/>
        <w:t xml:space="preserve">w </w:t>
      </w:r>
      <w:proofErr w:type="spellStart"/>
      <w:r>
        <w:rPr>
          <w:rFonts w:ascii="Times New Roman" w:hAnsi="Times New Roman"/>
          <w:b/>
        </w:rPr>
        <w:t>Bożnowie</w:t>
      </w:r>
      <w:proofErr w:type="spellEnd"/>
      <w:r>
        <w:rPr>
          <w:rFonts w:ascii="Times New Roman" w:hAnsi="Times New Roman"/>
          <w:b/>
        </w:rPr>
        <w:t>.</w:t>
      </w:r>
    </w:p>
    <w:p w14:paraId="588E0C26" w14:textId="77777777" w:rsidR="00C80E24" w:rsidRDefault="00000000">
      <w:pPr>
        <w:jc w:val="center"/>
      </w:pPr>
      <w:r>
        <w:rPr>
          <w:rFonts w:ascii="Times New Roman" w:hAnsi="Times New Roman"/>
          <w:b/>
          <w:bCs/>
          <w:u w:val="single"/>
        </w:rPr>
        <w:t>Wyposażenie stołówki i kuchni-proporcjonalnie</w:t>
      </w:r>
    </w:p>
    <w:p w14:paraId="5C74EFE2" w14:textId="77777777" w:rsidR="00C80E24" w:rsidRDefault="00C80E24">
      <w:pPr>
        <w:rPr>
          <w:rFonts w:cs="Calibri"/>
          <w:b/>
          <w:bCs/>
          <w:u w:val="single"/>
        </w:rPr>
      </w:pPr>
    </w:p>
    <w:tbl>
      <w:tblPr>
        <w:tblW w:w="10299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3356"/>
        <w:gridCol w:w="992"/>
        <w:gridCol w:w="1559"/>
        <w:gridCol w:w="1276"/>
        <w:gridCol w:w="1131"/>
      </w:tblGrid>
      <w:tr w:rsidR="00C80E24" w14:paraId="324B68F5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3A864" w14:textId="77777777" w:rsidR="00C80E24" w:rsidRDefault="00000000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FBE66" w14:textId="77777777" w:rsidR="00C80E24" w:rsidRDefault="00000000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2021" w14:textId="77777777" w:rsidR="00C80E24" w:rsidRDefault="0000000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Opis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59FF" w14:textId="77777777" w:rsidR="00C80E24" w:rsidRDefault="00000000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A5478" w14:textId="77777777" w:rsidR="00C80E24" w:rsidRDefault="00000000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74859" w14:textId="77777777" w:rsidR="00C80E24" w:rsidRDefault="00000000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jednostkowa brutto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F667D" w14:textId="77777777" w:rsidR="00C80E24" w:rsidRDefault="00000000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brutto</w:t>
            </w:r>
          </w:p>
        </w:tc>
      </w:tr>
      <w:tr w:rsidR="00C80E24" w14:paraId="07CD6B8B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448B" w14:textId="77777777" w:rsidR="00C80E24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4232" w14:textId="77777777" w:rsidR="00C80E24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Rozdrabniacz odpadków organicznych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82664" w14:textId="77777777" w:rsidR="00C80E24" w:rsidRDefault="00000000">
            <w:pPr>
              <w:shd w:val="clear" w:color="auto" w:fill="FFFFFF"/>
              <w:spacing w:after="0"/>
            </w:pPr>
            <w:r>
              <w:rPr>
                <w:rFonts w:ascii="Times New Roman" w:eastAsia="Times New Roman" w:hAnsi="Times New Roman"/>
                <w:lang w:eastAsia="pl-PL"/>
              </w:rPr>
              <w:t>Rozdrabniacz odpadów o mocy minimalnej 0,5KM .</w:t>
            </w:r>
          </w:p>
          <w:p w14:paraId="4065CD4E" w14:textId="77777777" w:rsidR="00C80E24" w:rsidRDefault="00000000">
            <w:pPr>
              <w:shd w:val="clear" w:color="auto" w:fill="FFFFFF"/>
              <w:spacing w:after="24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Przeznaczony do rozdrabniania odpadów organicznych, takich jak:</w:t>
            </w:r>
          </w:p>
          <w:p w14:paraId="1C81F04C" w14:textId="77777777" w:rsidR="00C80E24" w:rsidRDefault="00000000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obierki z warzyw i owoców</w:t>
            </w:r>
          </w:p>
          <w:p w14:paraId="3FEC479C" w14:textId="77777777" w:rsidR="00C80E24" w:rsidRDefault="00000000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niewielkie kości</w:t>
            </w:r>
          </w:p>
          <w:p w14:paraId="668407C2" w14:textId="77777777" w:rsidR="00C80E24" w:rsidRDefault="00000000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ości ryb</w:t>
            </w:r>
          </w:p>
          <w:p w14:paraId="722A8061" w14:textId="77777777" w:rsidR="00C80E24" w:rsidRDefault="00000000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skorupki jaj</w:t>
            </w:r>
          </w:p>
          <w:p w14:paraId="638C0073" w14:textId="77777777" w:rsidR="00C80E24" w:rsidRDefault="00000000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itp.</w:t>
            </w:r>
          </w:p>
          <w:p w14:paraId="0CFA1552" w14:textId="77777777" w:rsidR="00C80E24" w:rsidRDefault="00000000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-silnik o mocy  minimalnej 0,5KM, który osiąga minimalnie 2600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obr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/min. </w:t>
            </w:r>
          </w:p>
          <w:p w14:paraId="7110A096" w14:textId="77777777" w:rsidR="00C80E24" w:rsidRDefault="00000000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-silnik wysokoobrotowy 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>z magnesami trwałymi</w:t>
            </w:r>
          </w:p>
          <w:p w14:paraId="25ED845E" w14:textId="77777777" w:rsidR="00C80E24" w:rsidRDefault="00000000">
            <w:pPr>
              <w:shd w:val="clear" w:color="auto" w:fill="FFFFFF"/>
              <w:spacing w:after="0"/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>
              <w:rPr>
                <w:rFonts w:ascii="Times New Roman" w:hAnsi="Times New Roman"/>
              </w:rPr>
              <w:t>Pojemność komory mielącej minimum : 1400 ml</w:t>
            </w:r>
          </w:p>
          <w:p w14:paraId="23FBD6F4" w14:textId="77777777" w:rsidR="00C80E24" w:rsidRDefault="00000000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-Głośność  maksymalnie do 60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dB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. </w:t>
            </w:r>
          </w:p>
          <w:p w14:paraId="0F720917" w14:textId="77777777" w:rsidR="00C80E24" w:rsidRDefault="00000000">
            <w:pPr>
              <w:shd w:val="clear" w:color="auto" w:fill="FFFFFF"/>
              <w:spacing w:after="0"/>
            </w:pPr>
            <w:r>
              <w:rPr>
                <w:rFonts w:ascii="Times New Roman" w:eastAsia="Times New Roman" w:hAnsi="Times New Roman"/>
                <w:lang w:eastAsia="pl-PL"/>
              </w:rPr>
              <w:t>Zasilanie: 220-240V</w:t>
            </w:r>
          </w:p>
          <w:p w14:paraId="24D35E8C" w14:textId="77777777" w:rsidR="00C80E24" w:rsidRDefault="00C80E24">
            <w:pPr>
              <w:shd w:val="clear" w:color="auto" w:fill="FFFFFF"/>
              <w:spacing w:before="100" w:after="100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D442" w14:textId="77777777" w:rsidR="00C80E24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1D90C" w14:textId="77777777" w:rsidR="00C80E24" w:rsidRDefault="00000000">
            <w:pPr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05882" w14:textId="77777777" w:rsidR="00C80E24" w:rsidRDefault="00C80E24">
            <w:pPr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04114" w14:textId="77777777" w:rsidR="00C80E24" w:rsidRDefault="00C80E24">
            <w:pPr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  <w:tr w:rsidR="00C80E24" w14:paraId="7303A93E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6DB6" w14:textId="77777777" w:rsidR="00C80E24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E47E" w14:textId="77777777" w:rsidR="00C80E24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Maszynka do mielenia mięsa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7589" w14:textId="77777777" w:rsidR="00C80E24" w:rsidRDefault="00000000">
            <w:pPr>
              <w:shd w:val="clear" w:color="auto" w:fill="FFFFFF"/>
              <w:spacing w:after="100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 xml:space="preserve">Kompaktowa, mocna i bogato wyposażona maszynka do mięsa. Duża moc i metalowa komora mielenia gwarantują trwałość i niezawodność produktu. Znajdujące się w zestawie: szatkownica do warzyw, nasadka masarska oraz dwa sitka (3mm i 7mm) czynią z niego natomiast </w:t>
            </w:r>
            <w:r>
              <w:rPr>
                <w:rFonts w:ascii="Times New Roman" w:eastAsia="Times New Roman" w:hAnsi="Times New Roman"/>
                <w:color w:val="1A1A1A"/>
                <w:lang w:eastAsia="pl-PL"/>
              </w:rPr>
              <w:lastRenderedPageBreak/>
              <w:t>uniwersalne urządzenie, które przyda się w każdej funkcjonalnej kuchni.</w:t>
            </w:r>
          </w:p>
          <w:p w14:paraId="5BDFF8B6" w14:textId="77777777" w:rsidR="00C80E24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color w:val="1A1A1A"/>
                <w:shd w:val="clear" w:color="auto" w:fill="FFFFFF"/>
                <w:lang w:eastAsia="pl-PL"/>
              </w:rPr>
              <w:t>PARAMETRY PRODUKTU:</w:t>
            </w:r>
          </w:p>
          <w:p w14:paraId="3A554631" w14:textId="77777777" w:rsidR="00C80E24" w:rsidRDefault="00000000">
            <w:pPr>
              <w:shd w:val="clear" w:color="auto" w:fill="FFFFFF"/>
              <w:spacing w:after="100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Moc: 1300 W</w:t>
            </w:r>
          </w:p>
          <w:p w14:paraId="7472AB1A" w14:textId="77777777" w:rsidR="00C80E24" w:rsidRDefault="00000000">
            <w:pPr>
              <w:shd w:val="clear" w:color="auto" w:fill="FFFFFF"/>
              <w:spacing w:after="100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Funkcje urządzenia: Mielenie mięsa, Mielenie warzyw</w:t>
            </w:r>
          </w:p>
          <w:p w14:paraId="6E1AF476" w14:textId="77777777" w:rsidR="00C80E24" w:rsidRDefault="00000000">
            <w:pPr>
              <w:shd w:val="clear" w:color="auto" w:fill="FFFFFF"/>
              <w:spacing w:after="100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Materiał wykonania: Plastik</w:t>
            </w:r>
          </w:p>
          <w:p w14:paraId="1B2141FD" w14:textId="77777777" w:rsidR="00C80E24" w:rsidRDefault="00000000">
            <w:pPr>
              <w:shd w:val="clear" w:color="auto" w:fill="FFFFFF"/>
              <w:spacing w:after="100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Liczba prędkości: 1</w:t>
            </w:r>
          </w:p>
          <w:p w14:paraId="65ED48C5" w14:textId="77777777" w:rsidR="00C80E24" w:rsidRDefault="00000000">
            <w:pPr>
              <w:shd w:val="clear" w:color="auto" w:fill="FFFFFF"/>
              <w:spacing w:after="100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Wydajność: 1,5 kg/min</w:t>
            </w:r>
          </w:p>
          <w:p w14:paraId="5B0DA0CE" w14:textId="77777777" w:rsidR="00C80E24" w:rsidRDefault="00000000">
            <w:pPr>
              <w:shd w:val="clear" w:color="auto" w:fill="FFFFFF"/>
              <w:spacing w:after="100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W wyposażeniu: Tacka na mięso, Nasadka masarska, Popychacz, Sitko stalowe, Szatkownica, Nożyk</w:t>
            </w:r>
          </w:p>
          <w:p w14:paraId="34DEE69D" w14:textId="77777777" w:rsidR="00C80E24" w:rsidRDefault="00000000">
            <w:pPr>
              <w:shd w:val="clear" w:color="auto" w:fill="FFFFFF"/>
              <w:spacing w:after="100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Kolor: Biały</w:t>
            </w:r>
          </w:p>
          <w:p w14:paraId="6641DE76" w14:textId="77777777" w:rsidR="00C80E24" w:rsidRDefault="00000000">
            <w:pPr>
              <w:shd w:val="clear" w:color="auto" w:fill="FFFFFF"/>
              <w:spacing w:after="100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Minimalna średnica otworów: 3 mm</w:t>
            </w:r>
          </w:p>
          <w:p w14:paraId="0800555F" w14:textId="77777777" w:rsidR="00C80E24" w:rsidRDefault="00000000">
            <w:pPr>
              <w:shd w:val="clear" w:color="auto" w:fill="FFFFFF"/>
              <w:spacing w:after="100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Maksymalna średnica otworów: 7 mm</w:t>
            </w:r>
          </w:p>
          <w:p w14:paraId="0FD7E4B2" w14:textId="77777777" w:rsidR="00C80E24" w:rsidRDefault="00000000">
            <w:pPr>
              <w:shd w:val="clear" w:color="auto" w:fill="FFFFFF"/>
              <w:spacing w:after="100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Instrukcja: Tak</w:t>
            </w:r>
          </w:p>
          <w:p w14:paraId="686D4991" w14:textId="77777777" w:rsidR="00C80E24" w:rsidRDefault="00000000">
            <w:pPr>
              <w:shd w:val="clear" w:color="auto" w:fill="FFFFFF"/>
              <w:spacing w:after="100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Okres gwarancji: 24 mies.</w:t>
            </w:r>
          </w:p>
          <w:p w14:paraId="43AC35C3" w14:textId="77777777" w:rsidR="00C80E24" w:rsidRDefault="00000000">
            <w:pPr>
              <w:shd w:val="clear" w:color="auto" w:fill="FFFFFF"/>
              <w:spacing w:after="100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Opakowanie recyklingowe: Tak</w:t>
            </w:r>
          </w:p>
          <w:p w14:paraId="40975DDF" w14:textId="77777777" w:rsidR="00C80E24" w:rsidRDefault="00000000">
            <w:pPr>
              <w:shd w:val="clear" w:color="auto" w:fill="FFFFFF"/>
              <w:spacing w:after="100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Waga jednostkowa brutto: 3,76 kg</w:t>
            </w:r>
          </w:p>
          <w:p w14:paraId="09F8FA4C" w14:textId="77777777" w:rsidR="00C80E24" w:rsidRDefault="00C80E24">
            <w:pPr>
              <w:shd w:val="clear" w:color="auto" w:fill="FFFFFF"/>
              <w:spacing w:before="100" w:after="100"/>
              <w:ind w:left="720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6F79F" w14:textId="77777777" w:rsidR="00C80E24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sztuka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6993" w14:textId="77777777" w:rsidR="00C80E24" w:rsidRDefault="00000000">
            <w:pPr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D0BEF" w14:textId="77777777" w:rsidR="00C80E24" w:rsidRDefault="00C80E24">
            <w:pPr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C05E" w14:textId="77777777" w:rsidR="00C80E24" w:rsidRDefault="00C80E24">
            <w:pPr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  <w:tr w:rsidR="00C80E24" w14:paraId="07C05892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09A38" w14:textId="77777777" w:rsidR="00C80E24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9495C" w14:textId="77777777" w:rsidR="00C80E24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Krajalnica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215E" w14:textId="77777777" w:rsidR="00C80E24" w:rsidRDefault="00000000">
            <w:pPr>
              <w:shd w:val="clear" w:color="auto" w:fill="FFFFFF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kern w:val="3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kern w:val="3"/>
                <w:lang w:eastAsia="pl-PL"/>
              </w:rPr>
              <w:t xml:space="preserve">KRAJALNICA  do  CHLEBA , WĘDLIN , MIĘSA  </w:t>
            </w:r>
          </w:p>
          <w:p w14:paraId="63BCEFE8" w14:textId="77777777" w:rsidR="00C80E24" w:rsidRDefault="00000000">
            <w:pPr>
              <w:shd w:val="clear" w:color="auto" w:fill="FFFFFF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Nowoczesna i łatwa w obsłudze krajalnica oferująca grubość krojenia w zakresie od 0 do 15 mm.</w:t>
            </w:r>
          </w:p>
          <w:p w14:paraId="624C9289" w14:textId="77777777" w:rsidR="00C80E24" w:rsidRDefault="00000000">
            <w:pPr>
              <w:shd w:val="clear" w:color="auto" w:fill="FFFFFF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Krajalnica dzięki kompaktowej konstrukcji znajdzie swoje miejsce w każdej kuchni, to praktyczny pomocnik każdej pani domu.</w:t>
            </w:r>
          </w:p>
          <w:p w14:paraId="2E9E8A41" w14:textId="77777777" w:rsidR="00C80E24" w:rsidRDefault="00000000">
            <w:pPr>
              <w:shd w:val="clear" w:color="auto" w:fill="FFFFFF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W trosce o twoje bezpieczeństwo urządzenie wyposażone jest w dociskacz do produktów, który chroni palce podczas krojenia i zabezpieczenie zapobiegające przypadkowemu uruchomieniu.</w:t>
            </w:r>
          </w:p>
          <w:p w14:paraId="132ABC74" w14:textId="77777777" w:rsidR="00C80E24" w:rsidRDefault="00000000">
            <w:pPr>
              <w:shd w:val="clear" w:color="auto" w:fill="FFFFFF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Krajalnica o mocy 150 W ze zdejmowanym ostrzem, wykonanym ze stali nierdzewnej.</w:t>
            </w:r>
          </w:p>
          <w:p w14:paraId="698C63A3" w14:textId="77777777" w:rsidR="00C80E24" w:rsidRDefault="00000000">
            <w:pPr>
              <w:shd w:val="clear" w:color="auto" w:fill="FFFFFF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Jej zakres krojenia 15 mm, a rozmiar ostrza 170 mm.</w:t>
            </w:r>
          </w:p>
          <w:p w14:paraId="49D75894" w14:textId="77777777" w:rsidR="00C80E24" w:rsidRDefault="00000000">
            <w:pPr>
              <w:shd w:val="clear" w:color="auto" w:fill="FFFFFF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lastRenderedPageBreak/>
              <w:t>Jest wyposażona w płynną regulację grubości krojenia, ochronę przed przypadkowym uruchomieniem oraz schowek na przewód i wyjmowaną tacę na żywność.</w:t>
            </w:r>
          </w:p>
          <w:p w14:paraId="656E02F9" w14:textId="77777777" w:rsidR="00C80E24" w:rsidRDefault="00000000">
            <w:pPr>
              <w:shd w:val="clear" w:color="auto" w:fill="FFFFFF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Bezpieczeństwo użytkowania zapewnia system blokady ostrza oraz antypoślizgowe stopki.</w:t>
            </w:r>
          </w:p>
          <w:p w14:paraId="48750929" w14:textId="77777777" w:rsidR="00C80E24" w:rsidRDefault="00000000">
            <w:pPr>
              <w:shd w:val="clear" w:color="auto" w:fill="FFFFFF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Dane techniczne:</w:t>
            </w:r>
          </w:p>
          <w:p w14:paraId="4CED49A7" w14:textId="77777777" w:rsidR="00C80E24" w:rsidRDefault="00000000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Moc: 150W</w:t>
            </w:r>
          </w:p>
          <w:p w14:paraId="462F6AC0" w14:textId="77777777" w:rsidR="00C80E24" w:rsidRDefault="00000000">
            <w:pPr>
              <w:shd w:val="clear" w:color="auto" w:fill="FFFFFF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Funkcje i cechy:</w:t>
            </w:r>
          </w:p>
          <w:p w14:paraId="241F34D9" w14:textId="77777777" w:rsidR="00C80E24" w:rsidRDefault="00000000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zakres krojenia do 15 mm</w:t>
            </w:r>
          </w:p>
          <w:p w14:paraId="5C3B2E4A" w14:textId="77777777" w:rsidR="00C80E24" w:rsidRDefault="00000000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rozmiar ostrza 170 mm</w:t>
            </w:r>
          </w:p>
          <w:p w14:paraId="656BB555" w14:textId="77777777" w:rsidR="00C80E24" w:rsidRDefault="00000000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płynna regulacja grubości krojenia</w:t>
            </w:r>
          </w:p>
          <w:p w14:paraId="70185FA8" w14:textId="77777777" w:rsidR="00C80E24" w:rsidRDefault="00000000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ochrona przed przypadkowym uruchomieniem</w:t>
            </w:r>
          </w:p>
          <w:p w14:paraId="721AB1CE" w14:textId="77777777" w:rsidR="00C80E24" w:rsidRDefault="00000000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wyjmowana taca na żywność</w:t>
            </w:r>
          </w:p>
          <w:p w14:paraId="05241CC2" w14:textId="77777777" w:rsidR="00C80E24" w:rsidRDefault="00000000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zdejmowane ostrze</w:t>
            </w:r>
          </w:p>
          <w:p w14:paraId="556FE7C3" w14:textId="77777777" w:rsidR="00C80E24" w:rsidRDefault="00000000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blokada ostrza</w:t>
            </w:r>
          </w:p>
          <w:p w14:paraId="411B00E7" w14:textId="77777777" w:rsidR="00C80E24" w:rsidRDefault="00000000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antypoślizgowe stopy</w:t>
            </w:r>
          </w:p>
          <w:p w14:paraId="43FE6852" w14:textId="77777777" w:rsidR="00C80E24" w:rsidRDefault="00000000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schowek na przewód</w:t>
            </w:r>
          </w:p>
          <w:p w14:paraId="11F4F9CB" w14:textId="77777777" w:rsidR="00C80E24" w:rsidRDefault="00C80E24">
            <w:pPr>
              <w:shd w:val="clear" w:color="auto" w:fill="FFFFFF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</w:p>
          <w:p w14:paraId="7E1F98B7" w14:textId="77777777" w:rsidR="00C80E24" w:rsidRDefault="00C80E24">
            <w:pPr>
              <w:shd w:val="clear" w:color="auto" w:fill="FFFFFF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989F" w14:textId="77777777" w:rsidR="00C80E24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sztuka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D438" w14:textId="77777777" w:rsidR="00C80E24" w:rsidRDefault="00000000">
            <w:pPr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B34A0" w14:textId="77777777" w:rsidR="00C80E24" w:rsidRDefault="00C80E24">
            <w:pPr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8E28" w14:textId="77777777" w:rsidR="00C80E24" w:rsidRDefault="00C80E24">
            <w:pPr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  <w:tr w:rsidR="00C80E24" w14:paraId="11F750DE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289D0" w14:textId="77777777" w:rsidR="00C80E24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DFA48" w14:textId="77777777" w:rsidR="00C80E24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Patelnia śr. 28 cm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7099" w14:textId="77777777" w:rsidR="00C80E24" w:rsidRDefault="00000000">
            <w:pPr>
              <w:shd w:val="clear" w:color="auto" w:fill="FFFFFF"/>
              <w:spacing w:before="100" w:after="100"/>
              <w:textAlignment w:val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Patelnia  ceramiczna. Charakteryzują się większą odpornością na zarysowania i uszkodzenia mechaniczne. Patelnia ceramiczna umożliwia smażenie potraw przy użyciu mniejszej ilości tłuszczu, dzięki czemu stanowi doskonały wybór dla zwolenników zdrowej kuchni. </w:t>
            </w:r>
          </w:p>
          <w:p w14:paraId="3B67929F" w14:textId="77777777" w:rsidR="00C80E24" w:rsidRDefault="00000000">
            <w:pPr>
              <w:shd w:val="clear" w:color="auto" w:fill="FFFFFF"/>
              <w:spacing w:before="100" w:after="100"/>
              <w:textAlignment w:val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Korpus aluminiowy</w:t>
            </w:r>
          </w:p>
          <w:p w14:paraId="0F70AD1D" w14:textId="77777777" w:rsidR="00C80E24" w:rsidRDefault="00000000">
            <w:pPr>
              <w:shd w:val="clear" w:color="auto" w:fill="FFFFFF"/>
              <w:spacing w:before="100" w:after="100"/>
              <w:textAlignment w:val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Powłoka ceramiczna </w:t>
            </w:r>
          </w:p>
          <w:p w14:paraId="70ADF2B8" w14:textId="77777777" w:rsidR="00C80E24" w:rsidRDefault="00000000">
            <w:pPr>
              <w:shd w:val="clear" w:color="auto" w:fill="FFFFFF"/>
              <w:spacing w:before="100" w:after="100"/>
              <w:textAlignment w:val="auto"/>
            </w:pPr>
            <w:r>
              <w:rPr>
                <w:rFonts w:ascii="Times New Roman" w:hAnsi="Times New Roman"/>
                <w:color w:val="333333"/>
              </w:rPr>
              <w:t xml:space="preserve">Średnica patelni 28 cm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57E18" w14:textId="77777777" w:rsidR="00C80E24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3454B" w14:textId="77777777" w:rsidR="00C80E24" w:rsidRDefault="00000000">
            <w:pPr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41A3" w14:textId="77777777" w:rsidR="00C80E24" w:rsidRDefault="00C80E24">
            <w:pPr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D991" w14:textId="77777777" w:rsidR="00C80E24" w:rsidRDefault="00C80E24">
            <w:pPr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  <w:tr w:rsidR="00C80E24" w14:paraId="1B81DE0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6092C" w14:textId="77777777" w:rsidR="00C80E24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AC37D" w14:textId="77777777" w:rsidR="00C80E24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Patelnia śr. 40 cm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A5877" w14:textId="77777777" w:rsidR="00C80E24" w:rsidRDefault="00000000">
            <w:pPr>
              <w:shd w:val="clear" w:color="auto" w:fill="FFFFFF"/>
              <w:spacing w:before="100" w:after="100"/>
              <w:textAlignment w:val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Patelnia  ceramiczna. Charakteryzują się większą odpornością na zarysowania i uszkodzenia mechaniczne. Patelnia ceramiczna umożliwia smażenie potraw przy użyciu mniejszej ilości </w:t>
            </w:r>
            <w:r>
              <w:rPr>
                <w:rFonts w:ascii="Times New Roman" w:hAnsi="Times New Roman"/>
                <w:color w:val="333333"/>
              </w:rPr>
              <w:lastRenderedPageBreak/>
              <w:t>tłuszczu, dzięki czemu stanowi doskonały wybór dla zwolenników zdrowej kuchni. </w:t>
            </w:r>
          </w:p>
          <w:p w14:paraId="2490C711" w14:textId="77777777" w:rsidR="00C80E24" w:rsidRDefault="00000000">
            <w:pPr>
              <w:shd w:val="clear" w:color="auto" w:fill="FFFFFF"/>
              <w:spacing w:before="100" w:after="100"/>
              <w:textAlignment w:val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Korpus aluminiowy</w:t>
            </w:r>
          </w:p>
          <w:p w14:paraId="613197FD" w14:textId="77777777" w:rsidR="00C80E24" w:rsidRDefault="00000000">
            <w:pPr>
              <w:shd w:val="clear" w:color="auto" w:fill="FFFFFF"/>
              <w:spacing w:before="100" w:after="100"/>
              <w:textAlignment w:val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Powłoka ceramiczna </w:t>
            </w:r>
          </w:p>
          <w:p w14:paraId="46A0A352" w14:textId="77777777" w:rsidR="00C80E24" w:rsidRDefault="00000000">
            <w:pPr>
              <w:shd w:val="clear" w:color="auto" w:fill="FFFFFF"/>
              <w:spacing w:before="100" w:after="100"/>
              <w:textAlignment w:val="auto"/>
            </w:pPr>
            <w:r>
              <w:rPr>
                <w:rFonts w:ascii="Times New Roman" w:hAnsi="Times New Roman"/>
                <w:color w:val="333333"/>
              </w:rPr>
              <w:t>Średnica patelni 40cm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65589" w14:textId="77777777" w:rsidR="00C80E24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sztuka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C2CF4" w14:textId="77777777" w:rsidR="00C80E24" w:rsidRDefault="00000000">
            <w:pPr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571B8" w14:textId="77777777" w:rsidR="00C80E24" w:rsidRDefault="00C80E24">
            <w:pPr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7AF5" w14:textId="77777777" w:rsidR="00C80E24" w:rsidRDefault="00C80E24">
            <w:pPr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  <w:tr w:rsidR="00C80E24" w14:paraId="7C555198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526A" w14:textId="77777777" w:rsidR="00C80E24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A777" w14:textId="77777777" w:rsidR="00C80E24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Garnki z przykrywką 17 l , 25,5 l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5CD8" w14:textId="77777777" w:rsidR="00C80E24" w:rsidRDefault="00000000">
            <w:pPr>
              <w:spacing w:after="0"/>
              <w:textAlignment w:val="auto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>Profesjonalne garnki i z pokrywką o  pojemności 25,5l i 17 l</w:t>
            </w:r>
            <w:r>
              <w:rPr>
                <w:rFonts w:ascii="Times New Roman" w:eastAsia="Times New Roman" w:hAnsi="Times New Roman"/>
                <w:color w:val="333333"/>
                <w:lang w:eastAsia="pl-PL"/>
              </w:rPr>
              <w:br/>
              <w:t>Garnki  przeznaczone są do profesjonalnego.</w:t>
            </w:r>
          </w:p>
          <w:p w14:paraId="366D916D" w14:textId="77777777" w:rsidR="00C80E24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 xml:space="preserve">Garnki wykonane z wysokojakościowej stali nierdzewnej. </w:t>
            </w:r>
            <w:r>
              <w:rPr>
                <w:rFonts w:ascii="Times New Roman" w:eastAsia="Times New Roman" w:hAnsi="Times New Roman"/>
                <w:color w:val="333333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333333"/>
                <w:lang w:eastAsia="pl-PL"/>
              </w:rPr>
              <w:t>Wkładka ferromagnetyczna</w:t>
            </w: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> w dnie pozwala na stosowanie garnków na każdym rodzaju kuchenek, takich jak:</w:t>
            </w:r>
          </w:p>
          <w:p w14:paraId="2470DCF7" w14:textId="77777777" w:rsidR="00C80E24" w:rsidRDefault="00000000">
            <w:pPr>
              <w:numPr>
                <w:ilvl w:val="0"/>
                <w:numId w:val="5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>elektryczna</w:t>
            </w:r>
          </w:p>
          <w:p w14:paraId="18D9A575" w14:textId="77777777" w:rsidR="00C80E24" w:rsidRDefault="00000000">
            <w:pPr>
              <w:numPr>
                <w:ilvl w:val="0"/>
                <w:numId w:val="5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>indukcyjna</w:t>
            </w:r>
          </w:p>
          <w:p w14:paraId="70AD360B" w14:textId="77777777" w:rsidR="00C80E24" w:rsidRDefault="00000000">
            <w:pPr>
              <w:numPr>
                <w:ilvl w:val="0"/>
                <w:numId w:val="5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>gazowa</w:t>
            </w:r>
          </w:p>
          <w:p w14:paraId="3FFF3B35" w14:textId="77777777" w:rsidR="00C80E24" w:rsidRDefault="00000000">
            <w:pPr>
              <w:numPr>
                <w:ilvl w:val="0"/>
                <w:numId w:val="5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>ceramiczna</w:t>
            </w:r>
          </w:p>
          <w:p w14:paraId="3D8F39CB" w14:textId="77777777" w:rsidR="00C80E24" w:rsidRDefault="00C80E24">
            <w:pPr>
              <w:shd w:val="clear" w:color="auto" w:fill="FFFFFF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FCE9" w14:textId="77777777" w:rsidR="00C80E24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komplet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B3A27" w14:textId="77777777" w:rsidR="00C80E24" w:rsidRDefault="00000000">
            <w:pPr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2DD42" w14:textId="77777777" w:rsidR="00C80E24" w:rsidRDefault="00C80E24">
            <w:pPr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06D0" w14:textId="77777777" w:rsidR="00C80E24" w:rsidRDefault="00C80E24">
            <w:pPr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</w:tbl>
    <w:p w14:paraId="7028341E" w14:textId="77777777" w:rsidR="00C80E24" w:rsidRDefault="00C80E24">
      <w:pPr>
        <w:jc w:val="center"/>
      </w:pPr>
    </w:p>
    <w:p w14:paraId="5164657F" w14:textId="77777777" w:rsidR="00C80E24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................................................................................</w:t>
      </w:r>
    </w:p>
    <w:p w14:paraId="1396AA0F" w14:textId="77777777" w:rsidR="00C80E24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(podpis oferenta) </w:t>
      </w:r>
    </w:p>
    <w:p w14:paraId="1606AAAA" w14:textId="77777777" w:rsidR="00C80E24" w:rsidRDefault="00C80E24">
      <w:pPr>
        <w:jc w:val="center"/>
        <w:rPr>
          <w:rFonts w:ascii="Times New Roman" w:hAnsi="Times New Roman"/>
          <w:b/>
        </w:rPr>
      </w:pPr>
    </w:p>
    <w:sectPr w:rsidR="00C80E24">
      <w:headerReference w:type="default" r:id="rId7"/>
      <w:pgSz w:w="11906" w:h="16838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ED18" w14:textId="77777777" w:rsidR="00145086" w:rsidRDefault="00145086">
      <w:pPr>
        <w:spacing w:after="0"/>
      </w:pPr>
      <w:r>
        <w:separator/>
      </w:r>
    </w:p>
  </w:endnote>
  <w:endnote w:type="continuationSeparator" w:id="0">
    <w:p w14:paraId="2A1CA082" w14:textId="77777777" w:rsidR="00145086" w:rsidRDefault="001450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6E318" w14:textId="77777777" w:rsidR="00145086" w:rsidRDefault="0014508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7406C97" w14:textId="77777777" w:rsidR="00145086" w:rsidRDefault="001450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A602" w14:textId="77777777" w:rsidR="00CF28F3" w:rsidRDefault="00000000">
    <w:pPr>
      <w:pStyle w:val="Nagwek"/>
    </w:pPr>
    <w:r>
      <w:rPr>
        <w:noProof/>
        <w:lang w:eastAsia="pl-PL"/>
      </w:rPr>
      <w:drawing>
        <wp:inline distT="0" distB="0" distL="0" distR="0" wp14:anchorId="319D1302" wp14:editId="71EEF549">
          <wp:extent cx="5756906" cy="746122"/>
          <wp:effectExtent l="0" t="0" r="0" b="0"/>
          <wp:docPr id="1" name="Obraz 3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06" cy="7461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A43D5"/>
    <w:multiLevelType w:val="multilevel"/>
    <w:tmpl w:val="16FE58B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6E2C51A9"/>
    <w:multiLevelType w:val="multilevel"/>
    <w:tmpl w:val="110E8E1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78C60C16"/>
    <w:multiLevelType w:val="multilevel"/>
    <w:tmpl w:val="CAC21DA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792C69F2"/>
    <w:multiLevelType w:val="multilevel"/>
    <w:tmpl w:val="74FED8E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7FCB5E03"/>
    <w:multiLevelType w:val="multilevel"/>
    <w:tmpl w:val="E9200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935945876">
    <w:abstractNumId w:val="4"/>
  </w:num>
  <w:num w:numId="2" w16cid:durableId="786894434">
    <w:abstractNumId w:val="3"/>
  </w:num>
  <w:num w:numId="3" w16cid:durableId="1372340663">
    <w:abstractNumId w:val="0"/>
  </w:num>
  <w:num w:numId="4" w16cid:durableId="2101902821">
    <w:abstractNumId w:val="2"/>
  </w:num>
  <w:num w:numId="5" w16cid:durableId="2131508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0E24"/>
    <w:rsid w:val="00145086"/>
    <w:rsid w:val="00762B9E"/>
    <w:rsid w:val="00C8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3C4C"/>
  <w15:docId w15:val="{8DF3D25A-BE3A-4C53-A722-C382F3FA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uiPriority w:val="9"/>
    <w:unhideWhenUsed/>
    <w:qFormat/>
    <w:pPr>
      <w:keepNext/>
      <w:spacing w:after="0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uiPriority w:val="10"/>
    <w:qFormat/>
    <w:pPr>
      <w:spacing w:after="0"/>
      <w:jc w:val="center"/>
    </w:pPr>
    <w:rPr>
      <w:rFonts w:ascii="Tahoma" w:eastAsia="Times New Roman" w:hAnsi="Tahoma" w:cs="Tahoma"/>
      <w:sz w:val="28"/>
      <w:szCs w:val="20"/>
      <w:lang w:eastAsia="ar-SA"/>
    </w:rPr>
  </w:style>
  <w:style w:type="character" w:customStyle="1" w:styleId="TytuZnak">
    <w:name w:val="Tytuł Znak"/>
    <w:basedOn w:val="Domylnaczcionkaakapitu"/>
    <w:rPr>
      <w:rFonts w:ascii="Tahoma" w:eastAsia="Times New Roman" w:hAnsi="Tahoma" w:cs="Tahoma"/>
      <w:sz w:val="28"/>
      <w:szCs w:val="20"/>
      <w:lang w:eastAsia="ar-SA"/>
    </w:rPr>
  </w:style>
  <w:style w:type="paragraph" w:styleId="Podtytu">
    <w:name w:val="Subtitle"/>
    <w:basedOn w:val="Normalny"/>
    <w:next w:val="Normalny"/>
    <w:uiPriority w:val="11"/>
    <w:qFormat/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rPr>
      <w:rFonts w:eastAsia="Times New Roman"/>
      <w:color w:val="5A5A5A"/>
      <w:spacing w:val="15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customStyle="1" w:styleId="Standard">
    <w:name w:val="Standard"/>
    <w:pPr>
      <w:suppressAutoHyphens/>
      <w:spacing w:after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</w:style>
  <w:style w:type="character" w:customStyle="1" w:styleId="attribute-values">
    <w:name w:val="attribute-values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979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Broszczuk</dc:creator>
  <dc:description/>
  <cp:lastModifiedBy>Urząd Gminy Żagań</cp:lastModifiedBy>
  <cp:revision>2</cp:revision>
  <cp:lastPrinted>2022-12-13T11:21:00Z</cp:lastPrinted>
  <dcterms:created xsi:type="dcterms:W3CDTF">2022-12-13T13:51:00Z</dcterms:created>
  <dcterms:modified xsi:type="dcterms:W3CDTF">2022-12-13T13:51:00Z</dcterms:modified>
</cp:coreProperties>
</file>